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4314" w14:textId="77777777" w:rsidR="00BD5A4B" w:rsidRPr="001A4AAE" w:rsidRDefault="00BD5A4B" w:rsidP="00BD5A4B">
      <w:pPr>
        <w:spacing w:before="43"/>
        <w:ind w:left="1997" w:right="2157"/>
        <w:jc w:val="center"/>
        <w:rPr>
          <w:rFonts w:asciiTheme="minorHAnsi" w:hAnsiTheme="minorHAnsi" w:cstheme="minorHAnsi"/>
          <w:b/>
          <w:sz w:val="28"/>
        </w:rPr>
      </w:pPr>
    </w:p>
    <w:p w14:paraId="2609658B" w14:textId="65A78EC2" w:rsidR="00BD5A4B" w:rsidRPr="001A4AAE" w:rsidRDefault="009F665D" w:rsidP="009F665D">
      <w:pPr>
        <w:pStyle w:val="Zkladntext"/>
        <w:spacing w:before="2"/>
        <w:jc w:val="center"/>
        <w:rPr>
          <w:rFonts w:asciiTheme="minorHAnsi" w:eastAsia="Times New Roman" w:hAnsiTheme="minorHAnsi" w:cstheme="minorHAnsi"/>
          <w:b/>
          <w:sz w:val="22"/>
          <w:szCs w:val="22"/>
          <w:lang w:val="sk-SK" w:eastAsia="cs-CZ"/>
        </w:rPr>
      </w:pPr>
      <w:r w:rsidRPr="001A4AAE">
        <w:rPr>
          <w:rFonts w:asciiTheme="minorHAnsi" w:eastAsia="Times New Roman" w:hAnsiTheme="minorHAnsi" w:cstheme="minorHAnsi"/>
          <w:b/>
          <w:sz w:val="22"/>
          <w:szCs w:val="22"/>
          <w:lang w:val="sk-SK" w:eastAsia="cs-CZ"/>
        </w:rPr>
        <w:t>ŽIADOSŤ O UZNANIE ABSOLVOVANÝCH PREDMETOV</w:t>
      </w:r>
    </w:p>
    <w:p w14:paraId="681C85D6" w14:textId="77777777" w:rsidR="009F665D" w:rsidRPr="001A4AAE" w:rsidRDefault="009F665D" w:rsidP="00BD5A4B">
      <w:pPr>
        <w:pStyle w:val="Zkladntext"/>
        <w:spacing w:before="2"/>
        <w:rPr>
          <w:rFonts w:asciiTheme="minorHAnsi" w:hAnsiTheme="minorHAnsi" w:cstheme="minorHAnsi"/>
          <w:b/>
          <w:sz w:val="22"/>
          <w:szCs w:val="22"/>
          <w:lang w:val="sk-SK"/>
        </w:rPr>
      </w:pPr>
    </w:p>
    <w:tbl>
      <w:tblPr>
        <w:tblStyle w:val="TableNormal"/>
        <w:tblW w:w="9169" w:type="dxa"/>
        <w:tblInd w:w="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945"/>
        <w:gridCol w:w="1138"/>
        <w:gridCol w:w="850"/>
      </w:tblGrid>
      <w:tr w:rsidR="00BD5A4B" w:rsidRPr="001A4AAE" w14:paraId="1BB5271C" w14:textId="77777777" w:rsidTr="00C14725">
        <w:trPr>
          <w:trHeight w:val="561"/>
        </w:trPr>
        <w:tc>
          <w:tcPr>
            <w:tcW w:w="2236" w:type="dxa"/>
          </w:tcPr>
          <w:p w14:paraId="518956A5" w14:textId="77777777" w:rsidR="00BD5A4B" w:rsidRPr="001A4AAE" w:rsidRDefault="00BD5A4B" w:rsidP="00C109C4">
            <w:pPr>
              <w:pStyle w:val="TableParagraph"/>
              <w:ind w:left="139" w:right="81"/>
              <w:rPr>
                <w:rFonts w:asciiTheme="minorHAnsi" w:hAnsiTheme="minorHAnsi" w:cstheme="minorHAnsi"/>
                <w:b/>
                <w:lang w:val="sk-SK"/>
              </w:rPr>
            </w:pPr>
            <w:r w:rsidRPr="001A4AAE">
              <w:rPr>
                <w:rFonts w:asciiTheme="minorHAnsi" w:hAnsiTheme="minorHAnsi" w:cstheme="minorHAnsi"/>
                <w:b/>
                <w:lang w:val="sk-SK"/>
              </w:rPr>
              <w:t>Meno a priezvisko žiadateľa:</w:t>
            </w:r>
          </w:p>
        </w:tc>
        <w:tc>
          <w:tcPr>
            <w:tcW w:w="4945" w:type="dxa"/>
            <w:vAlign w:val="center"/>
          </w:tcPr>
          <w:p w14:paraId="1CCDC6EB" w14:textId="77777777" w:rsidR="00BD5A4B" w:rsidRPr="001A4AAE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138" w:type="dxa"/>
            <w:vAlign w:val="center"/>
          </w:tcPr>
          <w:p w14:paraId="1D54EA15" w14:textId="77777777" w:rsidR="00BD5A4B" w:rsidRPr="001A4AAE" w:rsidRDefault="00BD5A4B" w:rsidP="00C109C4">
            <w:pPr>
              <w:pStyle w:val="TableParagraph"/>
              <w:ind w:left="138" w:right="292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1A4AAE">
              <w:rPr>
                <w:rFonts w:asciiTheme="minorHAnsi" w:hAnsiTheme="minorHAnsi" w:cstheme="minorHAnsi"/>
                <w:b/>
                <w:lang w:val="sk-SK"/>
              </w:rPr>
              <w:t>Stupeň štúdia:</w:t>
            </w:r>
          </w:p>
        </w:tc>
        <w:tc>
          <w:tcPr>
            <w:tcW w:w="850" w:type="dxa"/>
            <w:vAlign w:val="center"/>
          </w:tcPr>
          <w:p w14:paraId="5DA4F0C2" w14:textId="77777777" w:rsidR="00BD5A4B" w:rsidRPr="001A4AAE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BD5A4B" w:rsidRPr="001A4AAE" w14:paraId="0E664A86" w14:textId="77777777" w:rsidTr="00C14725">
        <w:trPr>
          <w:trHeight w:val="556"/>
        </w:trPr>
        <w:tc>
          <w:tcPr>
            <w:tcW w:w="2236" w:type="dxa"/>
          </w:tcPr>
          <w:p w14:paraId="0FAA0E7A" w14:textId="77777777" w:rsidR="00BD5A4B" w:rsidRPr="001A4AAE" w:rsidRDefault="00BD5A4B" w:rsidP="00C109C4">
            <w:pPr>
              <w:pStyle w:val="TableParagraph"/>
              <w:ind w:left="139" w:right="148"/>
              <w:rPr>
                <w:rFonts w:asciiTheme="minorHAnsi" w:hAnsiTheme="minorHAnsi" w:cstheme="minorHAnsi"/>
                <w:b/>
                <w:lang w:val="sk-SK"/>
              </w:rPr>
            </w:pPr>
            <w:r w:rsidRPr="001A4AAE">
              <w:rPr>
                <w:rFonts w:asciiTheme="minorHAnsi" w:hAnsiTheme="minorHAnsi" w:cstheme="minorHAnsi"/>
                <w:b/>
                <w:lang w:val="sk-SK"/>
              </w:rPr>
              <w:t>Názov študijného programu:</w:t>
            </w:r>
          </w:p>
        </w:tc>
        <w:tc>
          <w:tcPr>
            <w:tcW w:w="4945" w:type="dxa"/>
            <w:vAlign w:val="center"/>
          </w:tcPr>
          <w:p w14:paraId="09FA25BB" w14:textId="77777777" w:rsidR="00BD5A4B" w:rsidRPr="001A4AAE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138" w:type="dxa"/>
            <w:vAlign w:val="center"/>
          </w:tcPr>
          <w:p w14:paraId="5C862E61" w14:textId="77777777" w:rsidR="00BD5A4B" w:rsidRPr="001A4AAE" w:rsidRDefault="00BD5A4B" w:rsidP="00C109C4">
            <w:pPr>
              <w:pStyle w:val="TableParagraph"/>
              <w:ind w:left="138" w:right="31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1A4AAE">
              <w:rPr>
                <w:rFonts w:asciiTheme="minorHAnsi" w:hAnsiTheme="minorHAnsi" w:cstheme="minorHAnsi"/>
                <w:b/>
                <w:lang w:val="sk-SK"/>
              </w:rPr>
              <w:t>Forma štúdia:</w:t>
            </w:r>
          </w:p>
        </w:tc>
        <w:tc>
          <w:tcPr>
            <w:tcW w:w="850" w:type="dxa"/>
            <w:vAlign w:val="center"/>
          </w:tcPr>
          <w:p w14:paraId="22AE28F7" w14:textId="77777777" w:rsidR="00BD5A4B" w:rsidRPr="001A4AAE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BD5A4B" w:rsidRPr="001A4AAE" w14:paraId="67C6DBF1" w14:textId="77777777" w:rsidTr="00C14725">
        <w:trPr>
          <w:trHeight w:val="561"/>
        </w:trPr>
        <w:tc>
          <w:tcPr>
            <w:tcW w:w="2236" w:type="dxa"/>
          </w:tcPr>
          <w:p w14:paraId="0545B267" w14:textId="77777777" w:rsidR="00BD5A4B" w:rsidRPr="001A4AAE" w:rsidRDefault="00BD5A4B" w:rsidP="00C109C4">
            <w:pPr>
              <w:pStyle w:val="TableParagraph"/>
              <w:ind w:left="139" w:right="292"/>
              <w:rPr>
                <w:rFonts w:asciiTheme="minorHAnsi" w:hAnsiTheme="minorHAnsi" w:cstheme="minorHAnsi"/>
                <w:b/>
                <w:lang w:val="sk-SK"/>
              </w:rPr>
            </w:pPr>
            <w:r w:rsidRPr="001A4AAE">
              <w:rPr>
                <w:rFonts w:asciiTheme="minorHAnsi" w:hAnsiTheme="minorHAnsi" w:cstheme="minorHAnsi"/>
                <w:b/>
                <w:lang w:val="sk-SK"/>
              </w:rPr>
              <w:t>Adresa trvalého bydliska:</w:t>
            </w:r>
          </w:p>
        </w:tc>
        <w:tc>
          <w:tcPr>
            <w:tcW w:w="4945" w:type="dxa"/>
            <w:vAlign w:val="center"/>
          </w:tcPr>
          <w:p w14:paraId="5DD9C3FA" w14:textId="77777777" w:rsidR="00BD5A4B" w:rsidRPr="001A4AAE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1138" w:type="dxa"/>
            <w:vAlign w:val="center"/>
          </w:tcPr>
          <w:p w14:paraId="06402E42" w14:textId="77777777" w:rsidR="00BD5A4B" w:rsidRPr="001A4AAE" w:rsidRDefault="00BD5A4B" w:rsidP="00C109C4">
            <w:pPr>
              <w:pStyle w:val="TableParagraph"/>
              <w:ind w:left="138" w:right="314"/>
              <w:jc w:val="center"/>
              <w:rPr>
                <w:rFonts w:asciiTheme="minorHAnsi" w:hAnsiTheme="minorHAnsi" w:cstheme="minorHAnsi"/>
                <w:b/>
                <w:lang w:val="sk-SK"/>
              </w:rPr>
            </w:pPr>
            <w:r w:rsidRPr="001A4AAE">
              <w:rPr>
                <w:rFonts w:asciiTheme="minorHAnsi" w:hAnsiTheme="minorHAnsi" w:cstheme="minorHAnsi"/>
                <w:b/>
                <w:lang w:val="sk-SK"/>
              </w:rPr>
              <w:t>Rok štúdia:</w:t>
            </w:r>
          </w:p>
        </w:tc>
        <w:tc>
          <w:tcPr>
            <w:tcW w:w="850" w:type="dxa"/>
            <w:vAlign w:val="center"/>
          </w:tcPr>
          <w:p w14:paraId="673B44AF" w14:textId="77777777" w:rsidR="00BD5A4B" w:rsidRPr="001A4AAE" w:rsidRDefault="00BD5A4B" w:rsidP="00C109C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</w:tbl>
    <w:p w14:paraId="52F09BBE" w14:textId="77777777" w:rsidR="00BD5A4B" w:rsidRPr="001A4AAE" w:rsidRDefault="00BD5A4B" w:rsidP="00BD5A4B">
      <w:pPr>
        <w:pStyle w:val="Zkladntext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144E63A9" w14:textId="4A0A98FD" w:rsidR="00BD5A4B" w:rsidRPr="001A4AAE" w:rsidRDefault="00BD5A4B" w:rsidP="00EC3DF5">
      <w:pPr>
        <w:pStyle w:val="Nadpis1"/>
        <w:spacing w:before="1"/>
        <w:ind w:left="0"/>
        <w:rPr>
          <w:rFonts w:asciiTheme="minorHAnsi" w:hAnsiTheme="minorHAnsi" w:cstheme="minorHAnsi"/>
          <w:bCs w:val="0"/>
          <w:sz w:val="22"/>
          <w:szCs w:val="22"/>
          <w:lang w:val="sk-SK"/>
        </w:rPr>
      </w:pPr>
      <w:r w:rsidRPr="001A4AAE">
        <w:rPr>
          <w:rFonts w:asciiTheme="minorHAnsi" w:hAnsiTheme="minorHAnsi" w:cstheme="minorHAnsi"/>
          <w:sz w:val="22"/>
          <w:szCs w:val="22"/>
          <w:lang w:val="sk-SK"/>
        </w:rPr>
        <w:t xml:space="preserve">Podpísaný študent žiadam </w:t>
      </w:r>
      <w:r w:rsidR="00EC3DF5" w:rsidRPr="001A4AAE">
        <w:rPr>
          <w:rFonts w:asciiTheme="minorHAnsi" w:hAnsiTheme="minorHAnsi" w:cstheme="minorHAnsi"/>
          <w:bCs w:val="0"/>
          <w:sz w:val="22"/>
          <w:szCs w:val="22"/>
          <w:lang w:val="sk-SK"/>
        </w:rPr>
        <w:t>uznať klasifikované zápočty a skúšky z predmetov, ktoré som vykonal v akademických rokoch</w:t>
      </w:r>
    </w:p>
    <w:p w14:paraId="139C039F" w14:textId="7E333B10" w:rsidR="00EC3DF5" w:rsidRPr="001A4AAE" w:rsidRDefault="00EC3DF5" w:rsidP="00EC3DF5">
      <w:pPr>
        <w:pStyle w:val="Nadpis1"/>
        <w:spacing w:before="1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1A4AAE">
        <w:rPr>
          <w:rFonts w:asciiTheme="minorHAnsi" w:hAnsiTheme="minorHAnsi" w:cstheme="minorHAnsi"/>
          <w:b w:val="0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654FB" wp14:editId="0418DB3E">
                <wp:simplePos x="0" y="0"/>
                <wp:positionH relativeFrom="margin">
                  <wp:posOffset>154305</wp:posOffset>
                </wp:positionH>
                <wp:positionV relativeFrom="paragraph">
                  <wp:posOffset>171450</wp:posOffset>
                </wp:positionV>
                <wp:extent cx="5795645" cy="0"/>
                <wp:effectExtent l="0" t="0" r="3365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25834" id="Rovná spojnica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15pt,13.5pt" to="46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" strokecolor="black [3040]" strokeweight=".15pt">
                <w10:wrap anchorx="margin"/>
              </v:line>
            </w:pict>
          </mc:Fallback>
        </mc:AlternateContent>
      </w:r>
    </w:p>
    <w:p w14:paraId="24BA6169" w14:textId="77777777" w:rsidR="00EC3DF5" w:rsidRPr="001A4AAE" w:rsidRDefault="00EC3DF5" w:rsidP="00EC3DF5">
      <w:pPr>
        <w:ind w:left="226"/>
        <w:rPr>
          <w:rFonts w:asciiTheme="minorHAnsi" w:hAnsiTheme="minorHAnsi" w:cstheme="minorHAnsi"/>
          <w:b/>
          <w:sz w:val="22"/>
          <w:szCs w:val="22"/>
        </w:rPr>
      </w:pPr>
    </w:p>
    <w:p w14:paraId="77E97EDA" w14:textId="2C404BDB" w:rsidR="00EC3DF5" w:rsidRPr="001A4AAE" w:rsidRDefault="00EC3DF5" w:rsidP="00EC3DF5">
      <w:pPr>
        <w:rPr>
          <w:rFonts w:asciiTheme="minorHAnsi" w:hAnsiTheme="minorHAnsi" w:cstheme="minorHAnsi"/>
          <w:b/>
          <w:sz w:val="22"/>
          <w:szCs w:val="22"/>
        </w:rPr>
      </w:pPr>
      <w:r w:rsidRPr="001A4AAE">
        <w:rPr>
          <w:rFonts w:asciiTheme="minorHAnsi" w:hAnsiTheme="minorHAnsi" w:cstheme="minorHAnsi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47525" wp14:editId="57F5C490">
                <wp:simplePos x="0" y="0"/>
                <wp:positionH relativeFrom="column">
                  <wp:posOffset>189125</wp:posOffset>
                </wp:positionH>
                <wp:positionV relativeFrom="paragraph">
                  <wp:posOffset>133350</wp:posOffset>
                </wp:positionV>
                <wp:extent cx="5760000" cy="0"/>
                <wp:effectExtent l="0" t="0" r="317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B0009" id="Rovná spojnica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10.5pt" to="46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" strokecolor="black [3040]" strokeweight=".15pt"/>
            </w:pict>
          </mc:Fallback>
        </mc:AlternateContent>
      </w:r>
      <w:r w:rsidRPr="001A4AAE">
        <w:rPr>
          <w:rFonts w:asciiTheme="minorHAnsi" w:hAnsiTheme="minorHAnsi" w:cstheme="minorHAnsi"/>
          <w:b/>
          <w:sz w:val="22"/>
          <w:szCs w:val="22"/>
        </w:rPr>
        <w:t xml:space="preserve">na </w:t>
      </w:r>
    </w:p>
    <w:p w14:paraId="6901426D" w14:textId="77777777" w:rsidR="00EC3DF5" w:rsidRPr="001A4AAE" w:rsidRDefault="00EC3DF5" w:rsidP="00BD5A4B">
      <w:pPr>
        <w:ind w:left="226"/>
        <w:rPr>
          <w:rFonts w:asciiTheme="minorHAnsi" w:hAnsiTheme="minorHAnsi" w:cstheme="minorHAnsi"/>
          <w:b/>
          <w:sz w:val="22"/>
          <w:szCs w:val="22"/>
        </w:rPr>
      </w:pPr>
    </w:p>
    <w:p w14:paraId="6DE0E8AB" w14:textId="7E2474E8" w:rsidR="00EC3DF5" w:rsidRPr="001A4AAE" w:rsidRDefault="00EC3DF5" w:rsidP="00BD5A4B">
      <w:pPr>
        <w:ind w:left="226"/>
        <w:rPr>
          <w:rFonts w:asciiTheme="minorHAnsi" w:hAnsiTheme="minorHAnsi" w:cstheme="minorHAnsi"/>
          <w:b/>
          <w:sz w:val="22"/>
          <w:szCs w:val="22"/>
        </w:rPr>
      </w:pPr>
      <w:r w:rsidRPr="001A4AAE">
        <w:rPr>
          <w:rFonts w:asciiTheme="minorHAnsi" w:hAnsiTheme="minorHAnsi" w:cstheme="minorHAnsi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3CFC8" wp14:editId="78179CC6">
                <wp:simplePos x="0" y="0"/>
                <wp:positionH relativeFrom="margin">
                  <wp:posOffset>151465</wp:posOffset>
                </wp:positionH>
                <wp:positionV relativeFrom="paragraph">
                  <wp:posOffset>94732</wp:posOffset>
                </wp:positionV>
                <wp:extent cx="5795645" cy="0"/>
                <wp:effectExtent l="0" t="0" r="3365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91A25" id="Rovná spojnica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95pt,7.45pt" to="468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" strokecolor="black [3040]" strokeweight=".15pt">
                <w10:wrap anchorx="margin"/>
              </v:line>
            </w:pict>
          </mc:Fallback>
        </mc:AlternateContent>
      </w:r>
    </w:p>
    <w:p w14:paraId="17FC6843" w14:textId="705E50C5" w:rsidR="00BD5A4B" w:rsidRPr="001A4AAE" w:rsidRDefault="00BD5A4B" w:rsidP="00BD5A4B">
      <w:pPr>
        <w:rPr>
          <w:rFonts w:asciiTheme="minorHAnsi" w:hAnsiTheme="minorHAnsi" w:cstheme="minorHAnsi"/>
          <w:b/>
          <w:sz w:val="22"/>
          <w:szCs w:val="22"/>
        </w:rPr>
      </w:pPr>
    </w:p>
    <w:p w14:paraId="6D4D9B76" w14:textId="5551EE7C" w:rsidR="00EC3DF5" w:rsidRPr="001A4AAE" w:rsidRDefault="00EC3DF5" w:rsidP="00BD5A4B">
      <w:pPr>
        <w:rPr>
          <w:rFonts w:asciiTheme="minorHAnsi" w:hAnsiTheme="minorHAnsi" w:cstheme="minorHAnsi"/>
          <w:b/>
          <w:sz w:val="22"/>
          <w:szCs w:val="22"/>
        </w:rPr>
      </w:pPr>
    </w:p>
    <w:p w14:paraId="493894E0" w14:textId="77777777" w:rsidR="00BD5A4B" w:rsidRPr="001A4AAE" w:rsidRDefault="00BD5A4B" w:rsidP="00BD5A4B">
      <w:pPr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1AB43A9B" w14:textId="5513C708" w:rsidR="00BD5A4B" w:rsidRPr="001A4AAE" w:rsidRDefault="00EE5D86" w:rsidP="001A4AAE">
      <w:pPr>
        <w:pStyle w:val="Zkladntext"/>
        <w:tabs>
          <w:tab w:val="left" w:pos="2530"/>
        </w:tabs>
        <w:rPr>
          <w:rFonts w:asciiTheme="minorHAnsi" w:hAnsiTheme="minorHAnsi" w:cstheme="minorHAnsi"/>
          <w:sz w:val="22"/>
          <w:szCs w:val="22"/>
          <w:lang w:val="sk-SK"/>
        </w:rPr>
      </w:pPr>
      <w:r w:rsidRPr="001A4AAE">
        <w:rPr>
          <w:rFonts w:asciiTheme="minorHAnsi" w:hAnsiTheme="minorHAnsi" w:cstheme="minorHAnsi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11BA9" wp14:editId="275E8F39">
                <wp:simplePos x="0" y="0"/>
                <wp:positionH relativeFrom="column">
                  <wp:posOffset>3504565</wp:posOffset>
                </wp:positionH>
                <wp:positionV relativeFrom="paragraph">
                  <wp:posOffset>135369</wp:posOffset>
                </wp:positionV>
                <wp:extent cx="2286607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607" cy="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4E740" id="Rovná spojnica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5pt,10.65pt" to="45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" strokecolor="black [3040]" strokeweight=".15pt"/>
            </w:pict>
          </mc:Fallback>
        </mc:AlternateContent>
      </w:r>
      <w:r w:rsidR="00BD5A4B" w:rsidRPr="001A4AAE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1B2D1A" w:rsidRPr="001A4AAE">
        <w:rPr>
          <w:rFonts w:asciiTheme="minorHAnsi" w:hAnsiTheme="minorHAnsi" w:cstheme="minorHAnsi"/>
          <w:sz w:val="22"/>
          <w:szCs w:val="22"/>
          <w:lang w:val="sk-SK"/>
        </w:rPr>
        <w:t xml:space="preserve"> Prešove, </w:t>
      </w:r>
      <w:r w:rsidR="00BD5A4B" w:rsidRPr="001A4AAE">
        <w:rPr>
          <w:rFonts w:asciiTheme="minorHAnsi" w:hAnsiTheme="minorHAnsi" w:cstheme="minorHAnsi"/>
          <w:sz w:val="22"/>
          <w:szCs w:val="22"/>
          <w:lang w:val="sk-SK"/>
        </w:rPr>
        <w:t>dňa</w:t>
      </w:r>
    </w:p>
    <w:p w14:paraId="0F390F00" w14:textId="194DB48A" w:rsidR="00BD5A4B" w:rsidRPr="001A4AAE" w:rsidRDefault="00BD5A4B" w:rsidP="00BD5A4B">
      <w:pPr>
        <w:spacing w:line="20" w:lineRule="exact"/>
        <w:ind w:left="5506"/>
        <w:rPr>
          <w:rFonts w:asciiTheme="minorHAnsi" w:hAnsiTheme="minorHAnsi" w:cstheme="minorHAnsi"/>
          <w:sz w:val="22"/>
          <w:szCs w:val="22"/>
        </w:rPr>
      </w:pPr>
    </w:p>
    <w:p w14:paraId="1B011971" w14:textId="672DC575" w:rsidR="00BD5A4B" w:rsidRPr="001A4AAE" w:rsidRDefault="009D3FE0" w:rsidP="00BD5A4B">
      <w:pPr>
        <w:pStyle w:val="Zkladntext"/>
        <w:spacing w:before="29"/>
        <w:ind w:left="6716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podpis žiadateľa</w:t>
      </w:r>
      <w:bookmarkStart w:id="0" w:name="_GoBack"/>
      <w:bookmarkEnd w:id="0"/>
    </w:p>
    <w:p w14:paraId="1439BE7F" w14:textId="77777777" w:rsidR="00BD5A4B" w:rsidRPr="001A4AAE" w:rsidRDefault="00BD5A4B" w:rsidP="00BD5A4B">
      <w:pPr>
        <w:rPr>
          <w:rFonts w:asciiTheme="minorHAnsi" w:hAnsiTheme="minorHAnsi" w:cstheme="minorHAnsi"/>
          <w:sz w:val="22"/>
          <w:szCs w:val="22"/>
        </w:rPr>
      </w:pPr>
    </w:p>
    <w:p w14:paraId="064DDBB1" w14:textId="74E94FB7" w:rsidR="00BD5A4B" w:rsidRPr="001A4AAE" w:rsidRDefault="00EC3DF5" w:rsidP="00BD5A4B">
      <w:pPr>
        <w:rPr>
          <w:rFonts w:asciiTheme="minorHAnsi" w:hAnsiTheme="minorHAnsi" w:cstheme="minorHAnsi"/>
          <w:sz w:val="20"/>
          <w:szCs w:val="20"/>
        </w:rPr>
      </w:pPr>
      <w:r w:rsidRPr="001A4AAE">
        <w:rPr>
          <w:rFonts w:asciiTheme="minorHAnsi" w:hAnsiTheme="minorHAnsi" w:cstheme="minorHAnsi"/>
          <w:sz w:val="20"/>
          <w:szCs w:val="20"/>
        </w:rPr>
        <w:t>Prílohy:</w:t>
      </w:r>
    </w:p>
    <w:p w14:paraId="03DD6F39" w14:textId="495606E2" w:rsidR="007D7394" w:rsidRDefault="007D7394" w:rsidP="00EC3DF5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Zoznam absolvovaných predmetov</w:t>
      </w:r>
    </w:p>
    <w:p w14:paraId="0452FAB3" w14:textId="0E00D54C" w:rsidR="007D7394" w:rsidRPr="007D7394" w:rsidRDefault="007D7394" w:rsidP="007D7394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A4AAE">
        <w:rPr>
          <w:rFonts w:asciiTheme="minorHAnsi" w:hAnsiTheme="minorHAnsi" w:cstheme="minorHAnsi"/>
          <w:sz w:val="20"/>
          <w:szCs w:val="20"/>
        </w:rPr>
        <w:t>Potvrdenie o vykonaných skúškach</w:t>
      </w:r>
    </w:p>
    <w:p w14:paraId="35A402C3" w14:textId="77777777" w:rsidR="00EC3DF5" w:rsidRPr="001A4AAE" w:rsidRDefault="00EC3DF5" w:rsidP="00EC3DF5">
      <w:pPr>
        <w:pStyle w:val="Odsekzoznamu"/>
        <w:tabs>
          <w:tab w:val="left" w:pos="284"/>
        </w:tabs>
        <w:ind w:left="0"/>
        <w:rPr>
          <w:rFonts w:asciiTheme="minorHAnsi" w:hAnsiTheme="minorHAnsi" w:cstheme="minorHAnsi"/>
          <w:sz w:val="20"/>
          <w:szCs w:val="20"/>
        </w:rPr>
      </w:pPr>
    </w:p>
    <w:p w14:paraId="1DAD6C19" w14:textId="77777777" w:rsidR="00BD5A4B" w:rsidRPr="001A4AAE" w:rsidRDefault="00BD5A4B" w:rsidP="00BD5A4B">
      <w:pPr>
        <w:spacing w:before="6"/>
        <w:rPr>
          <w:rFonts w:asciiTheme="minorHAnsi" w:hAnsiTheme="minorHAnsi" w:cstheme="minorHAnsi"/>
          <w:sz w:val="22"/>
          <w:szCs w:val="22"/>
        </w:rPr>
      </w:pPr>
    </w:p>
    <w:p w14:paraId="236BABCE" w14:textId="16298AC4" w:rsidR="00BD5A4B" w:rsidRPr="001A4AAE" w:rsidRDefault="00EC3DF5" w:rsidP="00EC3DF5">
      <w:pPr>
        <w:pStyle w:val="Nadpis1"/>
        <w:ind w:left="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1A4AAE">
        <w:rPr>
          <w:rFonts w:asciiTheme="minorHAnsi" w:hAnsiTheme="minorHAnsi" w:cstheme="minorHAnsi"/>
          <w:sz w:val="22"/>
          <w:szCs w:val="22"/>
          <w:lang w:val="sk-SK"/>
        </w:rPr>
        <w:t>Rozhodnutie</w:t>
      </w:r>
      <w:r w:rsidR="00BD5A4B" w:rsidRPr="001A4AAE">
        <w:rPr>
          <w:rFonts w:asciiTheme="minorHAnsi" w:hAnsiTheme="minorHAnsi" w:cstheme="minorHAnsi"/>
          <w:sz w:val="22"/>
          <w:szCs w:val="22"/>
          <w:lang w:val="sk-SK"/>
        </w:rPr>
        <w:t xml:space="preserve"> dekana fakulty</w:t>
      </w:r>
      <w:r w:rsidR="00BD5A4B" w:rsidRPr="001A4AAE">
        <w:rPr>
          <w:rFonts w:asciiTheme="minorHAnsi" w:hAnsiTheme="minorHAnsi" w:cstheme="minorHAnsi"/>
          <w:b w:val="0"/>
          <w:sz w:val="22"/>
          <w:szCs w:val="22"/>
          <w:lang w:val="sk-SK"/>
        </w:rPr>
        <w:t>:</w:t>
      </w:r>
    </w:p>
    <w:p w14:paraId="3D2754A1" w14:textId="28E6836D" w:rsidR="00EC3DF5" w:rsidRPr="001A4AAE" w:rsidRDefault="00EC3DF5" w:rsidP="00EC3DF5">
      <w:pPr>
        <w:pStyle w:val="Nadpis1"/>
        <w:ind w:left="0"/>
        <w:rPr>
          <w:rFonts w:asciiTheme="minorHAnsi" w:hAnsiTheme="minorHAnsi" w:cstheme="minorHAnsi"/>
          <w:b w:val="0"/>
          <w:sz w:val="22"/>
          <w:szCs w:val="22"/>
          <w:lang w:val="sk-SK"/>
        </w:rPr>
      </w:pPr>
    </w:p>
    <w:p w14:paraId="2E4CA565" w14:textId="43090F8F" w:rsidR="00EC3DF5" w:rsidRPr="001A4AAE" w:rsidRDefault="00EC3DF5" w:rsidP="00EC3DF5">
      <w:pPr>
        <w:pStyle w:val="Nadpis1"/>
        <w:ind w:left="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1A4AAE">
        <w:rPr>
          <w:rFonts w:asciiTheme="minorHAnsi" w:hAnsiTheme="minorHAnsi" w:cstheme="minorHAnsi"/>
          <w:b w:val="0"/>
          <w:sz w:val="22"/>
          <w:szCs w:val="22"/>
          <w:lang w:val="sk-SK"/>
        </w:rPr>
        <w:t>Na základe predloženej žiadosti Vám uznávam vykonané klasifikované zápočty a skúšky. Dosiahnutý počet kreditov za klasifikované zápočty a skúšky:</w:t>
      </w:r>
    </w:p>
    <w:p w14:paraId="4C482ADA" w14:textId="77777777" w:rsidR="00BD5A4B" w:rsidRPr="001A4AAE" w:rsidRDefault="00BD5A4B" w:rsidP="00BD5A4B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5"/>
        <w:gridCol w:w="2268"/>
        <w:gridCol w:w="1417"/>
        <w:gridCol w:w="2265"/>
      </w:tblGrid>
      <w:tr w:rsidR="001A4AAE" w:rsidRPr="001A4AAE" w14:paraId="5315E1CA" w14:textId="77777777" w:rsidTr="001A4AAE">
        <w:trPr>
          <w:trHeight w:val="397"/>
          <w:jc w:val="center"/>
        </w:trPr>
        <w:tc>
          <w:tcPr>
            <w:tcW w:w="1415" w:type="dxa"/>
            <w:vAlign w:val="center"/>
          </w:tcPr>
          <w:p w14:paraId="1603932E" w14:textId="38FA28FD" w:rsidR="001A4AAE" w:rsidRPr="001A4AAE" w:rsidRDefault="0035756D" w:rsidP="0035756D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1. roku</w:t>
            </w:r>
            <w:r w:rsidR="001A4AAE" w:rsidRPr="001A4AAE">
              <w:rPr>
                <w:rFonts w:asciiTheme="minorHAnsi" w:hAnsiTheme="minorHAnsi" w:cstheme="minorHAnsi"/>
                <w:sz w:val="22"/>
                <w:szCs w:val="22"/>
              </w:rPr>
              <w:t xml:space="preserve"> Bc.</w:t>
            </w:r>
          </w:p>
        </w:tc>
        <w:tc>
          <w:tcPr>
            <w:tcW w:w="2268" w:type="dxa"/>
            <w:vAlign w:val="center"/>
          </w:tcPr>
          <w:p w14:paraId="22320EC6" w14:textId="77777777" w:rsidR="001A4AAE" w:rsidRPr="001A4AAE" w:rsidRDefault="001A4AAE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6D8B35" w14:textId="5C7F542F" w:rsidR="001A4AAE" w:rsidRPr="001A4AAE" w:rsidRDefault="0035756D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1. roku </w:t>
            </w:r>
            <w:r w:rsidR="001A4AAE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1A4AAE" w:rsidRPr="001A4A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5" w:type="dxa"/>
            <w:vAlign w:val="center"/>
          </w:tcPr>
          <w:p w14:paraId="068262D3" w14:textId="77777777" w:rsidR="001A4AAE" w:rsidRPr="001A4AAE" w:rsidRDefault="001A4AAE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AAE" w:rsidRPr="001A4AAE" w14:paraId="3A5DBA8B" w14:textId="77777777" w:rsidTr="001A4AAE">
        <w:trPr>
          <w:trHeight w:val="397"/>
          <w:jc w:val="center"/>
        </w:trPr>
        <w:tc>
          <w:tcPr>
            <w:tcW w:w="1415" w:type="dxa"/>
            <w:vAlign w:val="center"/>
          </w:tcPr>
          <w:p w14:paraId="0983D183" w14:textId="734BAB5E" w:rsidR="001A4AAE" w:rsidRPr="001A4AAE" w:rsidRDefault="0035756D" w:rsidP="0035756D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2. roku</w:t>
            </w:r>
            <w:r w:rsidR="001A4AAE" w:rsidRPr="001A4AAE">
              <w:rPr>
                <w:rFonts w:asciiTheme="minorHAnsi" w:hAnsiTheme="minorHAnsi" w:cstheme="minorHAnsi"/>
                <w:sz w:val="22"/>
                <w:szCs w:val="22"/>
              </w:rPr>
              <w:t xml:space="preserve"> Bc.</w:t>
            </w:r>
          </w:p>
        </w:tc>
        <w:tc>
          <w:tcPr>
            <w:tcW w:w="2268" w:type="dxa"/>
            <w:vAlign w:val="center"/>
          </w:tcPr>
          <w:p w14:paraId="21093AE0" w14:textId="77777777" w:rsidR="001A4AAE" w:rsidRPr="001A4AAE" w:rsidRDefault="001A4AAE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246442" w14:textId="1DB15493" w:rsidR="001A4AAE" w:rsidRPr="001A4AAE" w:rsidRDefault="0035756D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2. roku</w:t>
            </w:r>
            <w:r w:rsidR="001A4AAE" w:rsidRPr="001A4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4AAE">
              <w:rPr>
                <w:rFonts w:asciiTheme="minorHAnsi" w:hAnsiTheme="minorHAnsi" w:cstheme="minorHAnsi"/>
                <w:sz w:val="22"/>
                <w:szCs w:val="22"/>
              </w:rPr>
              <w:t>Ing.</w:t>
            </w:r>
          </w:p>
        </w:tc>
        <w:tc>
          <w:tcPr>
            <w:tcW w:w="2265" w:type="dxa"/>
            <w:vAlign w:val="center"/>
          </w:tcPr>
          <w:p w14:paraId="612743B7" w14:textId="77777777" w:rsidR="001A4AAE" w:rsidRPr="001A4AAE" w:rsidRDefault="001A4AAE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AAE" w:rsidRPr="001A4AAE" w14:paraId="54979993" w14:textId="77777777" w:rsidTr="001A4AAE">
        <w:trPr>
          <w:trHeight w:val="397"/>
          <w:jc w:val="center"/>
        </w:trPr>
        <w:tc>
          <w:tcPr>
            <w:tcW w:w="1415" w:type="dxa"/>
            <w:vAlign w:val="center"/>
          </w:tcPr>
          <w:p w14:paraId="147F38AD" w14:textId="3A62AAC5" w:rsidR="001A4AAE" w:rsidRPr="001A4AAE" w:rsidRDefault="0035756D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3. roku</w:t>
            </w:r>
            <w:r w:rsidR="001A4AAE" w:rsidRPr="001A4AAE">
              <w:rPr>
                <w:rFonts w:asciiTheme="minorHAnsi" w:hAnsiTheme="minorHAnsi" w:cstheme="minorHAnsi"/>
                <w:sz w:val="22"/>
                <w:szCs w:val="22"/>
              </w:rPr>
              <w:t xml:space="preserve"> Bc.</w:t>
            </w:r>
          </w:p>
        </w:tc>
        <w:tc>
          <w:tcPr>
            <w:tcW w:w="2268" w:type="dxa"/>
            <w:vAlign w:val="center"/>
          </w:tcPr>
          <w:p w14:paraId="6FAE08CE" w14:textId="77777777" w:rsidR="001A4AAE" w:rsidRPr="001A4AAE" w:rsidRDefault="001A4AAE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94BD60" w14:textId="0D3E5048" w:rsidR="001A4AAE" w:rsidRPr="001A4AAE" w:rsidRDefault="0035756D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3. roku</w:t>
            </w:r>
            <w:r w:rsidR="001A4AAE" w:rsidRPr="001A4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4AAE">
              <w:rPr>
                <w:rFonts w:asciiTheme="minorHAnsi" w:hAnsiTheme="minorHAnsi" w:cstheme="minorHAnsi"/>
                <w:sz w:val="22"/>
                <w:szCs w:val="22"/>
              </w:rPr>
              <w:t>Ing.</w:t>
            </w:r>
          </w:p>
        </w:tc>
        <w:tc>
          <w:tcPr>
            <w:tcW w:w="2265" w:type="dxa"/>
            <w:vAlign w:val="center"/>
          </w:tcPr>
          <w:p w14:paraId="1F31CD24" w14:textId="77777777" w:rsidR="001A4AAE" w:rsidRPr="001A4AAE" w:rsidRDefault="001A4AAE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AAE" w:rsidRPr="001A4AAE" w14:paraId="7F193A4B" w14:textId="77777777" w:rsidTr="001A4AAE">
        <w:trPr>
          <w:trHeight w:val="397"/>
          <w:jc w:val="center"/>
        </w:trPr>
        <w:tc>
          <w:tcPr>
            <w:tcW w:w="1415" w:type="dxa"/>
            <w:vAlign w:val="center"/>
          </w:tcPr>
          <w:p w14:paraId="0FDBCDE4" w14:textId="540DC602" w:rsidR="001A4AAE" w:rsidRPr="001A4AAE" w:rsidRDefault="001A4AAE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A4AAE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Pr="001A4AAE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  <w:r w:rsidR="0035756D">
              <w:rPr>
                <w:rFonts w:asciiTheme="minorHAnsi" w:hAnsiTheme="minorHAnsi" w:cstheme="minorHAnsi"/>
                <w:sz w:val="22"/>
                <w:szCs w:val="22"/>
              </w:rPr>
              <w:t xml:space="preserve"> roku</w:t>
            </w:r>
            <w:r w:rsidRPr="001A4AAE">
              <w:rPr>
                <w:rFonts w:asciiTheme="minorHAnsi" w:hAnsiTheme="minorHAnsi" w:cstheme="minorHAnsi"/>
                <w:sz w:val="22"/>
                <w:szCs w:val="22"/>
              </w:rPr>
              <w:t xml:space="preserve"> Bc.</w:t>
            </w:r>
          </w:p>
        </w:tc>
        <w:tc>
          <w:tcPr>
            <w:tcW w:w="2268" w:type="dxa"/>
            <w:vAlign w:val="center"/>
          </w:tcPr>
          <w:p w14:paraId="7E764F48" w14:textId="77777777" w:rsidR="001A4AAE" w:rsidRPr="001A4AAE" w:rsidRDefault="001A4AAE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BCC8AD9" w14:textId="77777777" w:rsidR="001A4AAE" w:rsidRPr="001A4AAE" w:rsidRDefault="001A4AAE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10F76CE5" w14:textId="77777777" w:rsidR="001A4AAE" w:rsidRPr="001A4AAE" w:rsidRDefault="001A4AAE" w:rsidP="001A4AAE">
            <w:pPr>
              <w:pStyle w:val="listhlavicka"/>
              <w:tabs>
                <w:tab w:val="clear" w:pos="7201"/>
                <w:tab w:val="left" w:pos="7371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D06B5E" w14:textId="18902509" w:rsidR="00BD5A4B" w:rsidRPr="001A4AAE" w:rsidRDefault="00BD5A4B" w:rsidP="00BD5A4B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2"/>
          <w:szCs w:val="22"/>
        </w:rPr>
        <w:sectPr w:rsidR="00BD5A4B" w:rsidRPr="001A4AAE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14:paraId="72AF23D1" w14:textId="18DD87B7" w:rsidR="001A4AAE" w:rsidRPr="001A4AAE" w:rsidRDefault="001A4AAE" w:rsidP="001A4AAE">
      <w:pPr>
        <w:pStyle w:val="Nadpis1"/>
        <w:ind w:left="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1A4AAE">
        <w:rPr>
          <w:rFonts w:asciiTheme="minorHAnsi" w:hAnsiTheme="minorHAnsi" w:cstheme="minorHAnsi"/>
          <w:b w:val="0"/>
          <w:sz w:val="22"/>
          <w:szCs w:val="22"/>
          <w:lang w:val="sk-SK"/>
        </w:rPr>
        <w:lastRenderedPageBreak/>
        <w:t>Na základe dosiahnutého počtu kre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ditov Vás zaraďujem do        roku štúdia </w:t>
      </w:r>
    </w:p>
    <w:p w14:paraId="43FDFB57" w14:textId="77777777" w:rsidR="001A4AAE" w:rsidRPr="001A4AAE" w:rsidRDefault="001A4AAE" w:rsidP="001A4AAE">
      <w:pPr>
        <w:pStyle w:val="Zkladntext"/>
        <w:spacing w:after="60"/>
        <w:rPr>
          <w:lang w:val="sk-SK"/>
        </w:rPr>
      </w:pPr>
    </w:p>
    <w:p w14:paraId="076EAF6E" w14:textId="77777777" w:rsidR="001A4AAE" w:rsidRDefault="001A4AAE" w:rsidP="001A4AAE">
      <w:pPr>
        <w:pStyle w:val="Zkladntext"/>
        <w:tabs>
          <w:tab w:val="left" w:pos="2530"/>
        </w:tabs>
        <w:rPr>
          <w:rFonts w:asciiTheme="minorHAnsi" w:hAnsiTheme="minorHAnsi" w:cstheme="minorHAnsi"/>
          <w:sz w:val="22"/>
          <w:szCs w:val="22"/>
          <w:lang w:val="sk-SK"/>
        </w:rPr>
      </w:pPr>
    </w:p>
    <w:p w14:paraId="693EE3AD" w14:textId="77777777" w:rsidR="001A4AAE" w:rsidRDefault="001A4AAE" w:rsidP="001A4AAE">
      <w:pPr>
        <w:pStyle w:val="Zkladntext"/>
        <w:tabs>
          <w:tab w:val="left" w:pos="2530"/>
        </w:tabs>
        <w:rPr>
          <w:rFonts w:asciiTheme="minorHAnsi" w:hAnsiTheme="minorHAnsi" w:cstheme="minorHAnsi"/>
          <w:sz w:val="22"/>
          <w:szCs w:val="22"/>
          <w:lang w:val="sk-SK"/>
        </w:rPr>
      </w:pPr>
    </w:p>
    <w:p w14:paraId="2758F1F2" w14:textId="77777777" w:rsidR="001A4AAE" w:rsidRDefault="001A4AAE" w:rsidP="001A4AAE">
      <w:pPr>
        <w:pStyle w:val="Zkladntext"/>
        <w:tabs>
          <w:tab w:val="left" w:pos="2530"/>
        </w:tabs>
        <w:rPr>
          <w:rFonts w:asciiTheme="minorHAnsi" w:hAnsiTheme="minorHAnsi" w:cstheme="minorHAnsi"/>
          <w:sz w:val="22"/>
          <w:szCs w:val="22"/>
          <w:lang w:val="sk-SK"/>
        </w:rPr>
      </w:pPr>
    </w:p>
    <w:p w14:paraId="684926B2" w14:textId="22DDEDA0" w:rsidR="001A4AAE" w:rsidRPr="001A4AAE" w:rsidRDefault="001A4AAE" w:rsidP="001A4AAE">
      <w:pPr>
        <w:pStyle w:val="Zkladntext"/>
        <w:tabs>
          <w:tab w:val="left" w:pos="2530"/>
        </w:tabs>
        <w:rPr>
          <w:rFonts w:asciiTheme="minorHAnsi" w:hAnsiTheme="minorHAnsi" w:cstheme="minorHAnsi"/>
          <w:sz w:val="22"/>
          <w:szCs w:val="22"/>
          <w:lang w:val="sk-SK"/>
        </w:rPr>
      </w:pPr>
      <w:r w:rsidRPr="001A4AAE">
        <w:rPr>
          <w:rFonts w:asciiTheme="minorHAnsi" w:hAnsiTheme="minorHAnsi" w:cstheme="minorHAnsi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E7808" wp14:editId="10846034">
                <wp:simplePos x="0" y="0"/>
                <wp:positionH relativeFrom="column">
                  <wp:posOffset>3464242</wp:posOffset>
                </wp:positionH>
                <wp:positionV relativeFrom="paragraph">
                  <wp:posOffset>135255</wp:posOffset>
                </wp:positionV>
                <wp:extent cx="2286607" cy="0"/>
                <wp:effectExtent l="0" t="0" r="1905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607" cy="0"/>
                        </a:xfrm>
                        <a:prstGeom prst="line">
                          <a:avLst/>
                        </a:prstGeom>
                        <a:ln w="190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FEFDA" id="Rovná spojnica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5pt,10.65pt" to="452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" strokecolor="black [3040]" strokeweight=".15pt"/>
            </w:pict>
          </mc:Fallback>
        </mc:AlternateContent>
      </w:r>
      <w:r w:rsidRPr="001A4AAE">
        <w:rPr>
          <w:rFonts w:asciiTheme="minorHAnsi" w:hAnsiTheme="minorHAnsi" w:cstheme="minorHAnsi"/>
          <w:sz w:val="22"/>
          <w:szCs w:val="22"/>
          <w:lang w:val="sk-SK"/>
        </w:rPr>
        <w:t>V Prešove, dňa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95E6B35" w14:textId="77777777" w:rsidR="001A4AAE" w:rsidRPr="001A4AAE" w:rsidRDefault="001A4AAE" w:rsidP="001A4AAE">
      <w:pPr>
        <w:spacing w:line="20" w:lineRule="exact"/>
        <w:ind w:left="5506"/>
        <w:rPr>
          <w:rFonts w:asciiTheme="minorHAnsi" w:hAnsiTheme="minorHAnsi" w:cstheme="minorHAnsi"/>
          <w:sz w:val="22"/>
          <w:szCs w:val="22"/>
        </w:rPr>
      </w:pPr>
    </w:p>
    <w:p w14:paraId="1A6EDA42" w14:textId="57BC6620" w:rsidR="001A4AAE" w:rsidRDefault="001A4AAE" w:rsidP="001A4AAE">
      <w:pPr>
        <w:pStyle w:val="Zkladntext"/>
        <w:ind w:left="4963"/>
        <w:rPr>
          <w:b/>
          <w:bCs/>
          <w:u w:val="single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           </w:t>
      </w:r>
      <w:r w:rsidRPr="001A4AAE">
        <w:rPr>
          <w:rFonts w:asciiTheme="minorHAnsi" w:hAnsiTheme="minorHAnsi" w:cstheme="minorHAnsi"/>
          <w:sz w:val="22"/>
          <w:szCs w:val="22"/>
          <w:lang w:val="sk-SK"/>
        </w:rPr>
        <w:t>Dr. h. c. mult. prof. Ing. Jozef Zajac, CSc.</w:t>
      </w:r>
      <w:r w:rsidRPr="001A4AAE">
        <w:rPr>
          <w:b/>
          <w:bCs/>
          <w:u w:val="single"/>
          <w:lang w:val="sk-SK"/>
        </w:rPr>
        <w:t xml:space="preserve"> </w:t>
      </w:r>
    </w:p>
    <w:p w14:paraId="331D21EC" w14:textId="1A46A2BD" w:rsidR="001A4AAE" w:rsidRPr="001A4AAE" w:rsidRDefault="001A4AAE" w:rsidP="001A4AAE">
      <w:pPr>
        <w:pStyle w:val="Nadpis1"/>
        <w:ind w:left="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 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ab/>
      </w:r>
      <w:r w:rsidRPr="001A4AAE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                                                   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ab/>
        <w:t xml:space="preserve">     </w:t>
      </w:r>
      <w:r w:rsidRPr="001A4AAE">
        <w:rPr>
          <w:rFonts w:asciiTheme="minorHAnsi" w:hAnsiTheme="minorHAnsi" w:cstheme="minorHAnsi"/>
          <w:b w:val="0"/>
          <w:sz w:val="22"/>
          <w:szCs w:val="22"/>
          <w:lang w:val="sk-SK"/>
        </w:rPr>
        <w:t>dekan fakulty</w:t>
      </w:r>
      <w:r w:rsidRPr="001A4AAE">
        <w:rPr>
          <w:rFonts w:asciiTheme="minorHAnsi" w:hAnsiTheme="minorHAnsi" w:cstheme="minorHAnsi"/>
          <w:b w:val="0"/>
          <w:sz w:val="22"/>
          <w:szCs w:val="22"/>
          <w:lang w:val="sk-SK"/>
        </w:rPr>
        <w:tab/>
        <w:t xml:space="preserve">                         </w:t>
      </w:r>
    </w:p>
    <w:p w14:paraId="30B3C89F" w14:textId="77777777" w:rsidR="00B5172E" w:rsidRPr="001A4AAE" w:rsidRDefault="00B5172E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B5172E" w:rsidRPr="001A4AAE" w:rsidSect="00707458">
      <w:type w:val="continuous"/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E21D" w14:textId="77777777" w:rsidR="00BD7F53" w:rsidRDefault="00BD7F53">
      <w:r>
        <w:separator/>
      </w:r>
    </w:p>
  </w:endnote>
  <w:endnote w:type="continuationSeparator" w:id="0">
    <w:p w14:paraId="3210EC98" w14:textId="77777777" w:rsidR="00BD7F53" w:rsidRDefault="00BD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65EA" w14:textId="1609BF77" w:rsidR="00731717" w:rsidRPr="002C11EB" w:rsidRDefault="007701C2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1" layoutInCell="1" allowOverlap="1" wp14:anchorId="19E3B319" wp14:editId="4F5A78F5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9525" b="9525"/>
          <wp:wrapNone/>
          <wp:docPr id="16" name="Obrázok 16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447" w:rsidRPr="00B65447">
      <w:rPr>
        <w:rFonts w:asciiTheme="minorHAnsi" w:hAnsiTheme="minorHAnsi" w:cstheme="minorHAnsi"/>
        <w:noProof/>
        <w:sz w:val="16"/>
        <w:szCs w:val="16"/>
        <w:lang w:eastAsia="sk-SK"/>
      </w:rPr>
      <w:t>studijne.fvt@tuke.sk</w:t>
    </w:r>
    <w:r w:rsidR="00B65447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F3027D" w:rsidRPr="00F3027D">
      <w:rPr>
        <w:rFonts w:ascii="Arial" w:hAnsi="Arial" w:cs="Arial"/>
        <w:noProof/>
        <w:sz w:val="16"/>
        <w:szCs w:val="16"/>
        <w:lang w:eastAsia="sk-SK"/>
      </w:rPr>
      <w:t>│</w:t>
    </w:r>
    <w:r w:rsidR="00F3027D" w:rsidRPr="00F3027D">
      <w:rPr>
        <w:rFonts w:asciiTheme="minorHAnsi" w:hAnsiTheme="minorHAnsi" w:cstheme="minorHAnsi"/>
        <w:noProof/>
        <w:sz w:val="16"/>
        <w:szCs w:val="16"/>
        <w:lang w:eastAsia="sk-SK"/>
      </w:rPr>
      <w:t xml:space="preserve"> tel.: +421 55 602 6</w:t>
    </w:r>
    <w:r w:rsidR="00BD5A4B">
      <w:rPr>
        <w:rFonts w:asciiTheme="minorHAnsi" w:hAnsiTheme="minorHAnsi" w:cstheme="minorHAnsi"/>
        <w:noProof/>
        <w:sz w:val="16"/>
        <w:szCs w:val="16"/>
        <w:lang w:eastAsia="sk-SK"/>
      </w:rPr>
      <w:t>38</w:t>
    </w:r>
    <w:r w:rsidR="00B65447">
      <w:rPr>
        <w:rFonts w:asciiTheme="minorHAnsi" w:hAnsiTheme="minorHAnsi" w:cstheme="minorHAnsi"/>
        <w:noProof/>
        <w:sz w:val="16"/>
        <w:szCs w:val="16"/>
        <w:lang w:eastAsia="sk-SK"/>
      </w:rPr>
      <w:t xml:space="preserve">4, 6389 </w:t>
    </w:r>
    <w:r w:rsidR="00F3027D" w:rsidRPr="00F3027D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F3027D" w:rsidRPr="00F3027D">
      <w:rPr>
        <w:rFonts w:ascii="Arial" w:hAnsi="Arial" w:cs="Arial"/>
        <w:noProof/>
        <w:sz w:val="16"/>
        <w:szCs w:val="16"/>
        <w:lang w:eastAsia="sk-SK"/>
      </w:rPr>
      <w:t>│</w:t>
    </w:r>
    <w:r w:rsidR="00F3027D" w:rsidRPr="00F3027D">
      <w:rPr>
        <w:rFonts w:asciiTheme="minorHAnsi" w:hAnsiTheme="minorHAnsi" w:cstheme="minorHAnsi"/>
        <w:noProof/>
        <w:sz w:val="16"/>
        <w:szCs w:val="16"/>
        <w:lang w:eastAsia="sk-SK"/>
      </w:rPr>
      <w:t xml:space="preserve">  www.fvt.tuke.sk</w:t>
    </w:r>
  </w:p>
  <w:p w14:paraId="544E9E9E" w14:textId="77777777"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ACE9D" w14:textId="77777777" w:rsidR="00BD7F53" w:rsidRDefault="00BD7F53">
      <w:r>
        <w:separator/>
      </w:r>
    </w:p>
  </w:footnote>
  <w:footnote w:type="continuationSeparator" w:id="0">
    <w:p w14:paraId="42593D5B" w14:textId="77777777" w:rsidR="00BD7F53" w:rsidRDefault="00BD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48BB" w14:textId="77777777" w:rsidR="00250EF5" w:rsidRPr="00AA319A" w:rsidRDefault="00250EF5" w:rsidP="00250EF5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 w:rsidRPr="00AA319A">
      <w:rPr>
        <w:rFonts w:asciiTheme="minorHAnsi" w:hAnsiTheme="minorHAnsi" w:cstheme="minorHAnsi"/>
        <w:b/>
        <w:sz w:val="20"/>
        <w:szCs w:val="20"/>
      </w:rPr>
      <w:t>D</w:t>
    </w:r>
    <w:r>
      <w:rPr>
        <w:rFonts w:asciiTheme="minorHAnsi" w:hAnsiTheme="minorHAnsi" w:cstheme="minorHAnsi"/>
        <w:b/>
        <w:sz w:val="20"/>
        <w:szCs w:val="20"/>
      </w:rPr>
      <w:t xml:space="preserve">ekanát 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r>
      <w:rPr>
        <w:rFonts w:asciiTheme="minorHAnsi" w:hAnsiTheme="minorHAnsi" w:cstheme="minorHAnsi"/>
        <w:b/>
        <w:sz w:val="20"/>
        <w:szCs w:val="20"/>
      </w:rPr>
      <w:t>VT</w:t>
    </w:r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  <w:r>
      <w:rPr>
        <w:rFonts w:asciiTheme="minorHAnsi" w:hAnsiTheme="minorHAnsi" w:cstheme="minorHAnsi"/>
        <w:b/>
        <w:sz w:val="20"/>
        <w:szCs w:val="20"/>
      </w:rPr>
      <w:t xml:space="preserve"> so sídlom v Prešove</w:t>
    </w:r>
  </w:p>
  <w:p w14:paraId="1C55090D" w14:textId="77777777" w:rsidR="00250EF5" w:rsidRPr="005236CB" w:rsidRDefault="00250EF5" w:rsidP="00250EF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Bayerova 1</w:t>
    </w:r>
    <w:r w:rsidRPr="005236CB">
      <w:rPr>
        <w:rFonts w:asciiTheme="minorHAnsi" w:hAnsiTheme="minorHAnsi" w:cstheme="minorHAnsi"/>
        <w:sz w:val="20"/>
        <w:szCs w:val="20"/>
      </w:rPr>
      <w:t xml:space="preserve">  </w:t>
    </w:r>
    <w:r w:rsidRPr="005236CB">
      <w:rPr>
        <w:rFonts w:asciiTheme="minorHAnsi" w:hAnsiTheme="minorHAnsi" w:cstheme="minorHAnsi"/>
        <w:noProof/>
        <w:sz w:val="20"/>
        <w:szCs w:val="20"/>
        <w:lang w:eastAsia="sk-SK"/>
      </w:rPr>
      <w:t>│  0</w:t>
    </w:r>
    <w:r>
      <w:rPr>
        <w:rFonts w:asciiTheme="minorHAnsi" w:hAnsiTheme="minorHAnsi" w:cstheme="minorHAnsi"/>
        <w:noProof/>
        <w:sz w:val="20"/>
        <w:szCs w:val="20"/>
        <w:lang w:eastAsia="sk-SK"/>
      </w:rPr>
      <w:t>80</w:t>
    </w:r>
    <w:r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>
      <w:rPr>
        <w:rFonts w:asciiTheme="minorHAnsi" w:hAnsiTheme="minorHAnsi" w:cstheme="minorHAnsi"/>
        <w:noProof/>
        <w:sz w:val="20"/>
        <w:szCs w:val="20"/>
        <w:lang w:eastAsia="sk-SK"/>
      </w:rPr>
      <w:t>1 Prešov</w:t>
    </w:r>
  </w:p>
  <w:p w14:paraId="0548E668" w14:textId="77777777" w:rsidR="006043F4" w:rsidRPr="001C5131" w:rsidRDefault="00433058" w:rsidP="001C5131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1" locked="1" layoutInCell="1" allowOverlap="1" wp14:anchorId="0D3EEB5D" wp14:editId="41D8167E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VT3_SK_C_CMYK_logo na hlav. papi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2E38"/>
    <w:multiLevelType w:val="hybridMultilevel"/>
    <w:tmpl w:val="C3E4BF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34F5"/>
    <w:rsid w:val="00036253"/>
    <w:rsid w:val="00046076"/>
    <w:rsid w:val="00062BD6"/>
    <w:rsid w:val="000804A9"/>
    <w:rsid w:val="00087153"/>
    <w:rsid w:val="000A141A"/>
    <w:rsid w:val="000C073C"/>
    <w:rsid w:val="000D3312"/>
    <w:rsid w:val="000E2CFE"/>
    <w:rsid w:val="000E5CB7"/>
    <w:rsid w:val="000F08A4"/>
    <w:rsid w:val="00115018"/>
    <w:rsid w:val="00123F02"/>
    <w:rsid w:val="001246AA"/>
    <w:rsid w:val="0015044A"/>
    <w:rsid w:val="00152D04"/>
    <w:rsid w:val="001678DE"/>
    <w:rsid w:val="00186103"/>
    <w:rsid w:val="0019381D"/>
    <w:rsid w:val="00196686"/>
    <w:rsid w:val="001A4AAE"/>
    <w:rsid w:val="001B2D1A"/>
    <w:rsid w:val="001C5131"/>
    <w:rsid w:val="001D39D2"/>
    <w:rsid w:val="002049B9"/>
    <w:rsid w:val="00207826"/>
    <w:rsid w:val="002438CF"/>
    <w:rsid w:val="00250EF5"/>
    <w:rsid w:val="002512D3"/>
    <w:rsid w:val="00252D3C"/>
    <w:rsid w:val="00257FEA"/>
    <w:rsid w:val="00260378"/>
    <w:rsid w:val="0026471E"/>
    <w:rsid w:val="00292A34"/>
    <w:rsid w:val="002A4FB3"/>
    <w:rsid w:val="002B46D3"/>
    <w:rsid w:val="002C11EB"/>
    <w:rsid w:val="002C383F"/>
    <w:rsid w:val="002D74FB"/>
    <w:rsid w:val="0035756D"/>
    <w:rsid w:val="00364DFD"/>
    <w:rsid w:val="00385C76"/>
    <w:rsid w:val="003A1078"/>
    <w:rsid w:val="003D2A96"/>
    <w:rsid w:val="00433058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31127"/>
    <w:rsid w:val="00640CA4"/>
    <w:rsid w:val="00651738"/>
    <w:rsid w:val="00675D6D"/>
    <w:rsid w:val="00685F83"/>
    <w:rsid w:val="00690E61"/>
    <w:rsid w:val="006929E7"/>
    <w:rsid w:val="00692A4F"/>
    <w:rsid w:val="006B6408"/>
    <w:rsid w:val="006D61F5"/>
    <w:rsid w:val="006E5FDA"/>
    <w:rsid w:val="006F142B"/>
    <w:rsid w:val="006F466F"/>
    <w:rsid w:val="00706BC8"/>
    <w:rsid w:val="00707DB6"/>
    <w:rsid w:val="00716DEC"/>
    <w:rsid w:val="00726CE9"/>
    <w:rsid w:val="00731717"/>
    <w:rsid w:val="00733D76"/>
    <w:rsid w:val="00736FEA"/>
    <w:rsid w:val="007410E7"/>
    <w:rsid w:val="0074572A"/>
    <w:rsid w:val="007701C2"/>
    <w:rsid w:val="007729AA"/>
    <w:rsid w:val="00776FB8"/>
    <w:rsid w:val="00790E1F"/>
    <w:rsid w:val="00792A33"/>
    <w:rsid w:val="007A3C72"/>
    <w:rsid w:val="007A7FE4"/>
    <w:rsid w:val="007B54AE"/>
    <w:rsid w:val="007C0F9E"/>
    <w:rsid w:val="007C5EDC"/>
    <w:rsid w:val="007C714B"/>
    <w:rsid w:val="007D3EE5"/>
    <w:rsid w:val="007D7394"/>
    <w:rsid w:val="007E02A0"/>
    <w:rsid w:val="00823387"/>
    <w:rsid w:val="00847B00"/>
    <w:rsid w:val="0085342F"/>
    <w:rsid w:val="00855F9C"/>
    <w:rsid w:val="008A0A2F"/>
    <w:rsid w:val="008A2E39"/>
    <w:rsid w:val="008C1197"/>
    <w:rsid w:val="008E5026"/>
    <w:rsid w:val="008F136D"/>
    <w:rsid w:val="009361BB"/>
    <w:rsid w:val="00937C71"/>
    <w:rsid w:val="00954FCE"/>
    <w:rsid w:val="009D3FE0"/>
    <w:rsid w:val="009F665D"/>
    <w:rsid w:val="00A044F0"/>
    <w:rsid w:val="00A10807"/>
    <w:rsid w:val="00A21D27"/>
    <w:rsid w:val="00A573BE"/>
    <w:rsid w:val="00A713AF"/>
    <w:rsid w:val="00A71B48"/>
    <w:rsid w:val="00AA319A"/>
    <w:rsid w:val="00AB3C21"/>
    <w:rsid w:val="00B42CF1"/>
    <w:rsid w:val="00B5172E"/>
    <w:rsid w:val="00B65447"/>
    <w:rsid w:val="00B821C1"/>
    <w:rsid w:val="00B91317"/>
    <w:rsid w:val="00B9141D"/>
    <w:rsid w:val="00B91A95"/>
    <w:rsid w:val="00BD2988"/>
    <w:rsid w:val="00BD5A4B"/>
    <w:rsid w:val="00BD7076"/>
    <w:rsid w:val="00BD7F53"/>
    <w:rsid w:val="00BE052A"/>
    <w:rsid w:val="00BE65EF"/>
    <w:rsid w:val="00BF3B29"/>
    <w:rsid w:val="00C109C4"/>
    <w:rsid w:val="00C144E2"/>
    <w:rsid w:val="00C14725"/>
    <w:rsid w:val="00C5454B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E44A9"/>
    <w:rsid w:val="00CF1252"/>
    <w:rsid w:val="00D3311A"/>
    <w:rsid w:val="00D4399A"/>
    <w:rsid w:val="00D43F80"/>
    <w:rsid w:val="00D54807"/>
    <w:rsid w:val="00DC268B"/>
    <w:rsid w:val="00DD37BA"/>
    <w:rsid w:val="00DF3578"/>
    <w:rsid w:val="00DF79CA"/>
    <w:rsid w:val="00E5763D"/>
    <w:rsid w:val="00E83A04"/>
    <w:rsid w:val="00EB35D8"/>
    <w:rsid w:val="00EB4DA9"/>
    <w:rsid w:val="00EB4DC7"/>
    <w:rsid w:val="00EC3DC8"/>
    <w:rsid w:val="00EC3DF5"/>
    <w:rsid w:val="00EE5D86"/>
    <w:rsid w:val="00EF45E0"/>
    <w:rsid w:val="00F00310"/>
    <w:rsid w:val="00F17EDB"/>
    <w:rsid w:val="00F21A71"/>
    <w:rsid w:val="00F24C98"/>
    <w:rsid w:val="00F26970"/>
    <w:rsid w:val="00F27C17"/>
    <w:rsid w:val="00F3027D"/>
    <w:rsid w:val="00F7474A"/>
    <w:rsid w:val="00F774D0"/>
    <w:rsid w:val="00F811F9"/>
    <w:rsid w:val="00FC476A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79F92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BD5A4B"/>
    <w:pPr>
      <w:widowControl w:val="0"/>
      <w:autoSpaceDE w:val="0"/>
      <w:autoSpaceDN w:val="0"/>
      <w:ind w:left="226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D5A4B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A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D5A4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D5A4B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BD5A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5A4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C3DF5"/>
    <w:pPr>
      <w:ind w:left="720"/>
      <w:contextualSpacing/>
    </w:pPr>
  </w:style>
  <w:style w:type="table" w:styleId="Mriekatabuky">
    <w:name w:val="Table Grid"/>
    <w:basedOn w:val="Normlnatabuka"/>
    <w:rsid w:val="001A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7C66-8333-447D-9E68-4F2B8CA2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Svetlana</cp:lastModifiedBy>
  <cp:revision>6</cp:revision>
  <cp:lastPrinted>2018-12-11T18:17:00Z</cp:lastPrinted>
  <dcterms:created xsi:type="dcterms:W3CDTF">2021-09-28T17:06:00Z</dcterms:created>
  <dcterms:modified xsi:type="dcterms:W3CDTF">2021-09-28T18:40:00Z</dcterms:modified>
</cp:coreProperties>
</file>