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4314" w14:textId="77777777" w:rsidR="00BD5A4B" w:rsidRDefault="00BD5A4B" w:rsidP="00BD5A4B">
      <w:pPr>
        <w:spacing w:before="43"/>
        <w:ind w:left="1997" w:right="2157"/>
        <w:jc w:val="center"/>
        <w:rPr>
          <w:rFonts w:ascii="Calibri" w:hAnsi="Calibri"/>
          <w:b/>
          <w:sz w:val="28"/>
        </w:rPr>
      </w:pPr>
    </w:p>
    <w:p w14:paraId="3D8D3AE3" w14:textId="77777777" w:rsidR="001B2D1A" w:rsidRDefault="001B2D1A" w:rsidP="00BD5A4B">
      <w:pPr>
        <w:spacing w:before="43"/>
        <w:ind w:left="1997" w:right="2157"/>
        <w:jc w:val="center"/>
        <w:rPr>
          <w:rFonts w:ascii="Calibri" w:hAnsi="Calibri"/>
          <w:b/>
          <w:sz w:val="28"/>
        </w:rPr>
      </w:pPr>
    </w:p>
    <w:p w14:paraId="6E18E37D" w14:textId="77777777" w:rsidR="001B2D1A" w:rsidRDefault="001B2D1A" w:rsidP="00BD5A4B">
      <w:pPr>
        <w:spacing w:before="43"/>
        <w:ind w:left="1997" w:right="2157"/>
        <w:jc w:val="center"/>
        <w:rPr>
          <w:rFonts w:ascii="Calibri" w:hAnsi="Calibri"/>
          <w:b/>
          <w:sz w:val="28"/>
        </w:rPr>
      </w:pPr>
    </w:p>
    <w:p w14:paraId="375A80BB" w14:textId="101779B1" w:rsidR="00BD5A4B" w:rsidRDefault="00BD5A4B" w:rsidP="00BD5A4B">
      <w:pPr>
        <w:spacing w:before="43"/>
        <w:ind w:left="1997" w:right="215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ŽIADOSŤ</w:t>
      </w:r>
    </w:p>
    <w:p w14:paraId="2609658B" w14:textId="77777777" w:rsidR="00BD5A4B" w:rsidRDefault="00BD5A4B" w:rsidP="00BD5A4B">
      <w:pPr>
        <w:pStyle w:val="Zkladntext"/>
        <w:spacing w:before="2"/>
        <w:rPr>
          <w:rFonts w:ascii="Calibri"/>
          <w:b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5208"/>
        <w:gridCol w:w="1138"/>
        <w:gridCol w:w="850"/>
      </w:tblGrid>
      <w:tr w:rsidR="00BD5A4B" w14:paraId="1BB5271C" w14:textId="77777777" w:rsidTr="003329E5">
        <w:trPr>
          <w:trHeight w:val="561"/>
        </w:trPr>
        <w:tc>
          <w:tcPr>
            <w:tcW w:w="1973" w:type="dxa"/>
          </w:tcPr>
          <w:p w14:paraId="518956A5" w14:textId="77777777" w:rsidR="00BD5A4B" w:rsidRDefault="00BD5A4B" w:rsidP="003329E5">
            <w:pPr>
              <w:pStyle w:val="TableParagraph"/>
              <w:spacing w:before="52"/>
              <w:ind w:left="139" w:righ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Meno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priezvisko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žiadateľa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208" w:type="dxa"/>
          </w:tcPr>
          <w:p w14:paraId="1CCDC6EB" w14:textId="77777777" w:rsidR="00BD5A4B" w:rsidRDefault="00BD5A4B" w:rsidP="0033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D54EA15" w14:textId="77777777" w:rsidR="00BD5A4B" w:rsidRDefault="00BD5A4B" w:rsidP="003329E5">
            <w:pPr>
              <w:pStyle w:val="TableParagraph"/>
              <w:spacing w:before="71"/>
              <w:ind w:left="138" w:right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Stupeň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štúdia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</w:tcPr>
          <w:p w14:paraId="5DA4F0C2" w14:textId="77777777" w:rsidR="00BD5A4B" w:rsidRDefault="00BD5A4B" w:rsidP="0033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A4B" w14:paraId="0E664A86" w14:textId="77777777" w:rsidTr="003329E5">
        <w:trPr>
          <w:trHeight w:val="556"/>
        </w:trPr>
        <w:tc>
          <w:tcPr>
            <w:tcW w:w="1973" w:type="dxa"/>
          </w:tcPr>
          <w:p w14:paraId="0FAA0E7A" w14:textId="77777777" w:rsidR="00BD5A4B" w:rsidRDefault="00BD5A4B" w:rsidP="003329E5">
            <w:pPr>
              <w:pStyle w:val="TableParagraph"/>
              <w:spacing w:before="66"/>
              <w:ind w:left="139" w:right="1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študijného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programu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208" w:type="dxa"/>
          </w:tcPr>
          <w:p w14:paraId="09FA25BB" w14:textId="77777777" w:rsidR="00BD5A4B" w:rsidRDefault="00BD5A4B" w:rsidP="0033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C862E61" w14:textId="77777777" w:rsidR="00BD5A4B" w:rsidRDefault="00BD5A4B" w:rsidP="003329E5">
            <w:pPr>
              <w:pStyle w:val="TableParagraph"/>
              <w:spacing w:before="66"/>
              <w:ind w:left="138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štúdia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</w:tcPr>
          <w:p w14:paraId="22AE28F7" w14:textId="77777777" w:rsidR="00BD5A4B" w:rsidRDefault="00BD5A4B" w:rsidP="0033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A4B" w14:paraId="67C6DBF1" w14:textId="77777777" w:rsidTr="003329E5">
        <w:trPr>
          <w:trHeight w:val="561"/>
        </w:trPr>
        <w:tc>
          <w:tcPr>
            <w:tcW w:w="1973" w:type="dxa"/>
          </w:tcPr>
          <w:p w14:paraId="0545B267" w14:textId="77777777" w:rsidR="00BD5A4B" w:rsidRDefault="00BD5A4B" w:rsidP="003329E5">
            <w:pPr>
              <w:pStyle w:val="TableParagraph"/>
              <w:spacing w:before="71"/>
              <w:ind w:left="139" w:right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trvalého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bydliska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208" w:type="dxa"/>
          </w:tcPr>
          <w:p w14:paraId="5DD9C3FA" w14:textId="77777777" w:rsidR="00BD5A4B" w:rsidRDefault="00BD5A4B" w:rsidP="00332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6402E42" w14:textId="77777777" w:rsidR="00BD5A4B" w:rsidRDefault="00BD5A4B" w:rsidP="003329E5">
            <w:pPr>
              <w:pStyle w:val="TableParagraph"/>
              <w:spacing w:before="71"/>
              <w:ind w:left="138" w:right="3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štúdia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</w:tcPr>
          <w:p w14:paraId="673B44AF" w14:textId="77777777" w:rsidR="00BD5A4B" w:rsidRDefault="00BD5A4B" w:rsidP="00332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F09BBE" w14:textId="77777777" w:rsidR="00BD5A4B" w:rsidRDefault="00BD5A4B" w:rsidP="00BD5A4B">
      <w:pPr>
        <w:pStyle w:val="Zkladntext"/>
        <w:rPr>
          <w:rFonts w:ascii="Calibri"/>
          <w:b/>
          <w:sz w:val="28"/>
        </w:rPr>
      </w:pPr>
    </w:p>
    <w:p w14:paraId="04E5C83B" w14:textId="77777777" w:rsidR="00BD5A4B" w:rsidRPr="001B2D1A" w:rsidRDefault="00BD5A4B" w:rsidP="00BD5A4B">
      <w:pPr>
        <w:pStyle w:val="Zkladntext"/>
        <w:spacing w:before="5"/>
        <w:rPr>
          <w:rFonts w:ascii="Calibri"/>
          <w:b/>
          <w:sz w:val="28"/>
          <w:szCs w:val="28"/>
        </w:rPr>
      </w:pPr>
    </w:p>
    <w:p w14:paraId="7E3F457D" w14:textId="06627A5C" w:rsidR="00BD5A4B" w:rsidRDefault="00716DEC" w:rsidP="00BD5A4B">
      <w:pPr>
        <w:pStyle w:val="Nadpis1"/>
        <w:spacing w:before="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CD5A5" wp14:editId="7B5B7E97">
                <wp:simplePos x="0" y="0"/>
                <wp:positionH relativeFrom="column">
                  <wp:posOffset>2014220</wp:posOffset>
                </wp:positionH>
                <wp:positionV relativeFrom="paragraph">
                  <wp:posOffset>133985</wp:posOffset>
                </wp:positionV>
                <wp:extent cx="3960000" cy="3600"/>
                <wp:effectExtent l="0" t="0" r="21590" b="3492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360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222A2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10.55pt" to="47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" strokecolor="black [3040]" strokeweight=".15pt"/>
            </w:pict>
          </mc:Fallback>
        </mc:AlternateContent>
      </w:r>
      <w:proofErr w:type="spellStart"/>
      <w:r w:rsidR="00BD5A4B">
        <w:t>Podpísaný</w:t>
      </w:r>
      <w:proofErr w:type="spellEnd"/>
      <w:r w:rsidR="00BD5A4B">
        <w:t xml:space="preserve"> </w:t>
      </w:r>
      <w:proofErr w:type="spellStart"/>
      <w:r w:rsidR="00BD5A4B">
        <w:t>študent</w:t>
      </w:r>
      <w:proofErr w:type="spellEnd"/>
      <w:r w:rsidR="00BD5A4B">
        <w:t xml:space="preserve"> </w:t>
      </w:r>
      <w:proofErr w:type="spellStart"/>
      <w:r w:rsidR="00BD5A4B">
        <w:t>žiadam</w:t>
      </w:r>
      <w:proofErr w:type="spellEnd"/>
      <w:r w:rsidR="00BD5A4B">
        <w:t xml:space="preserve"> o</w:t>
      </w:r>
    </w:p>
    <w:p w14:paraId="5C59C63E" w14:textId="5CC7054A" w:rsidR="00BD5A4B" w:rsidRDefault="00BD5A4B" w:rsidP="00BD5A4B">
      <w:pPr>
        <w:spacing w:line="20" w:lineRule="exact"/>
        <w:ind w:left="3092"/>
        <w:rPr>
          <w:sz w:val="2"/>
        </w:rPr>
      </w:pPr>
    </w:p>
    <w:p w14:paraId="7B171FD9" w14:textId="77777777" w:rsidR="00BD5A4B" w:rsidRDefault="00BD5A4B" w:rsidP="00BD5A4B">
      <w:pPr>
        <w:rPr>
          <w:b/>
          <w:sz w:val="20"/>
        </w:rPr>
      </w:pPr>
    </w:p>
    <w:p w14:paraId="412DB42E" w14:textId="38ACD75E" w:rsidR="00BD5A4B" w:rsidRDefault="00BD5A4B" w:rsidP="001B2D1A">
      <w:pPr>
        <w:spacing w:before="11"/>
        <w:jc w:val="center"/>
        <w:rPr>
          <w:b/>
        </w:rPr>
      </w:pPr>
    </w:p>
    <w:p w14:paraId="1166155E" w14:textId="59CEF7A8" w:rsidR="00BD5A4B" w:rsidRDefault="00716DEC" w:rsidP="00BD5A4B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4E04D" wp14:editId="1E1C5AF5">
                <wp:simplePos x="0" y="0"/>
                <wp:positionH relativeFrom="margin">
                  <wp:align>left</wp:align>
                </wp:positionH>
                <wp:positionV relativeFrom="paragraph">
                  <wp:posOffset>31114</wp:posOffset>
                </wp:positionV>
                <wp:extent cx="5981700" cy="15875"/>
                <wp:effectExtent l="0" t="0" r="19050" b="2222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5875"/>
                        </a:xfrm>
                        <a:prstGeom prst="line">
                          <a:avLst/>
                        </a:prstGeom>
                        <a:ln w="1905"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0FC2"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47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" strokecolor="black [3040]" strokeweight=".15pt">
                <v:stroke joinstyle="miter"/>
                <w10:wrap anchorx="margin"/>
              </v:line>
            </w:pict>
          </mc:Fallback>
        </mc:AlternateContent>
      </w:r>
    </w:p>
    <w:p w14:paraId="144E63A9" w14:textId="77777777" w:rsidR="00BD5A4B" w:rsidRDefault="00BD5A4B" w:rsidP="00BD5A4B">
      <w:pPr>
        <w:rPr>
          <w:b/>
        </w:rPr>
      </w:pPr>
    </w:p>
    <w:p w14:paraId="1E51F9D4" w14:textId="2038BBA0" w:rsidR="00BD5A4B" w:rsidRDefault="00BD5A4B" w:rsidP="00BD5A4B">
      <w:pPr>
        <w:spacing w:before="10"/>
        <w:rPr>
          <w:b/>
          <w:sz w:val="31"/>
        </w:rPr>
      </w:pPr>
    </w:p>
    <w:p w14:paraId="49E9ECAB" w14:textId="54C96736" w:rsidR="00BD5A4B" w:rsidRPr="001B2D1A" w:rsidRDefault="00716DEC" w:rsidP="00BD5A4B">
      <w:pPr>
        <w:ind w:left="226"/>
        <w:rPr>
          <w:rFonts w:ascii="Arial" w:hAnsi="Arial" w:cs="Arial"/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217E2" wp14:editId="393781B1">
                <wp:simplePos x="0" y="0"/>
                <wp:positionH relativeFrom="column">
                  <wp:posOffset>1261744</wp:posOffset>
                </wp:positionH>
                <wp:positionV relativeFrom="paragraph">
                  <wp:posOffset>106362</wp:posOffset>
                </wp:positionV>
                <wp:extent cx="4729163" cy="1587"/>
                <wp:effectExtent l="0" t="0" r="33655" b="3683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163" cy="1587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90B51" id="Rovná spojnica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8.35pt" to="47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" strokecolor="black [3040]" strokeweight=".15pt"/>
            </w:pict>
          </mc:Fallback>
        </mc:AlternateContent>
      </w:r>
      <w:r w:rsidR="00BD5A4B" w:rsidRPr="001B2D1A">
        <w:rPr>
          <w:rFonts w:ascii="Arial" w:hAnsi="Arial" w:cs="Arial"/>
          <w:b/>
          <w:sz w:val="20"/>
        </w:rPr>
        <w:t>Dôvod žiadosti:</w:t>
      </w:r>
      <w:r w:rsidRPr="00716DEC">
        <w:rPr>
          <w:noProof/>
          <w:lang w:eastAsia="sk-SK"/>
        </w:rPr>
        <w:t xml:space="preserve"> </w:t>
      </w:r>
    </w:p>
    <w:p w14:paraId="2E292DDF" w14:textId="235CC884" w:rsidR="00BD5A4B" w:rsidRDefault="00BD5A4B" w:rsidP="00BD5A4B">
      <w:pPr>
        <w:spacing w:line="20" w:lineRule="exact"/>
        <w:ind w:left="3092"/>
        <w:rPr>
          <w:sz w:val="2"/>
        </w:rPr>
      </w:pPr>
    </w:p>
    <w:p w14:paraId="7CD17E01" w14:textId="416E94D3" w:rsidR="00BD5A4B" w:rsidRDefault="00BD5A4B" w:rsidP="00BD5A4B">
      <w:pPr>
        <w:rPr>
          <w:b/>
          <w:sz w:val="20"/>
        </w:rPr>
      </w:pPr>
    </w:p>
    <w:p w14:paraId="0BDBDCD6" w14:textId="42DB1FD4" w:rsidR="00BD5A4B" w:rsidRDefault="00BD5A4B" w:rsidP="00BD5A4B">
      <w:pPr>
        <w:spacing w:before="4"/>
        <w:rPr>
          <w:b/>
          <w:sz w:val="25"/>
        </w:rPr>
      </w:pPr>
    </w:p>
    <w:p w14:paraId="0CB3A396" w14:textId="6B60EE97" w:rsidR="00BD5A4B" w:rsidRDefault="00716DEC" w:rsidP="00BD5A4B">
      <w:pPr>
        <w:rPr>
          <w:b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7789C" wp14:editId="083BFF25">
                <wp:simplePos x="0" y="0"/>
                <wp:positionH relativeFrom="margin">
                  <wp:align>left</wp:align>
                </wp:positionH>
                <wp:positionV relativeFrom="paragraph">
                  <wp:posOffset>58102</wp:posOffset>
                </wp:positionV>
                <wp:extent cx="6005512" cy="6350"/>
                <wp:effectExtent l="0" t="0" r="33655" b="317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512" cy="635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025D" id="Rovná spojnica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72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" strokecolor="black [3040]" strokeweight=".15pt">
                <w10:wrap anchorx="margin"/>
              </v:line>
            </w:pict>
          </mc:Fallback>
        </mc:AlternateContent>
      </w:r>
    </w:p>
    <w:p w14:paraId="62975A8D" w14:textId="77777777" w:rsidR="00BD5A4B" w:rsidRDefault="00BD5A4B" w:rsidP="00BD5A4B">
      <w:pPr>
        <w:rPr>
          <w:b/>
          <w:sz w:val="20"/>
        </w:rPr>
      </w:pPr>
    </w:p>
    <w:p w14:paraId="6379C1BD" w14:textId="77777777" w:rsidR="00BD5A4B" w:rsidRDefault="00BD5A4B" w:rsidP="00BD5A4B">
      <w:pPr>
        <w:rPr>
          <w:b/>
          <w:sz w:val="20"/>
        </w:rPr>
      </w:pPr>
    </w:p>
    <w:p w14:paraId="510A6CCA" w14:textId="77777777" w:rsidR="00BD5A4B" w:rsidRDefault="00BD5A4B" w:rsidP="00BD5A4B">
      <w:pPr>
        <w:rPr>
          <w:b/>
          <w:sz w:val="20"/>
        </w:rPr>
      </w:pPr>
    </w:p>
    <w:p w14:paraId="17FC6843" w14:textId="77777777" w:rsidR="00BD5A4B" w:rsidRDefault="00BD5A4B" w:rsidP="00BD5A4B">
      <w:pPr>
        <w:rPr>
          <w:b/>
          <w:sz w:val="20"/>
        </w:rPr>
      </w:pPr>
    </w:p>
    <w:p w14:paraId="493894E0" w14:textId="77777777" w:rsidR="00BD5A4B" w:rsidRDefault="00BD5A4B" w:rsidP="00BD5A4B">
      <w:pPr>
        <w:spacing w:before="9"/>
        <w:rPr>
          <w:b/>
          <w:sz w:val="21"/>
        </w:rPr>
      </w:pPr>
    </w:p>
    <w:p w14:paraId="1AB43A9B" w14:textId="5513C708" w:rsidR="00BD5A4B" w:rsidRDefault="00EE5D86" w:rsidP="00BD5A4B">
      <w:pPr>
        <w:pStyle w:val="Zkladntext"/>
        <w:tabs>
          <w:tab w:val="left" w:pos="2530"/>
        </w:tabs>
        <w:ind w:left="226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11BA9" wp14:editId="6CE2FAFA">
                <wp:simplePos x="0" y="0"/>
                <wp:positionH relativeFrom="column">
                  <wp:posOffset>3571557</wp:posOffset>
                </wp:positionH>
                <wp:positionV relativeFrom="paragraph">
                  <wp:posOffset>113029</wp:posOffset>
                </wp:positionV>
                <wp:extent cx="2426335" cy="9525"/>
                <wp:effectExtent l="0" t="0" r="31115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35" cy="9525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072F" id="Rovná spojnica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8.9pt" to="472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" strokecolor="black [3040]" strokeweight=".15pt"/>
            </w:pict>
          </mc:Fallback>
        </mc:AlternateContent>
      </w:r>
      <w:r w:rsidR="00BD5A4B">
        <w:t>V</w:t>
      </w:r>
      <w:r w:rsidR="001B2D1A">
        <w:t xml:space="preserve"> </w:t>
      </w:r>
      <w:proofErr w:type="spellStart"/>
      <w:r w:rsidR="001B2D1A">
        <w:t>Prešove</w:t>
      </w:r>
      <w:proofErr w:type="spellEnd"/>
      <w:r w:rsidR="001B2D1A">
        <w:t xml:space="preserve">, </w:t>
      </w:r>
      <w:proofErr w:type="spellStart"/>
      <w:proofErr w:type="gramStart"/>
      <w:r w:rsidR="00BD5A4B">
        <w:t>dňa</w:t>
      </w:r>
      <w:proofErr w:type="spellEnd"/>
      <w:proofErr w:type="gramEnd"/>
    </w:p>
    <w:p w14:paraId="0F390F00" w14:textId="194DB48A" w:rsidR="00BD5A4B" w:rsidRDefault="00BD5A4B" w:rsidP="00BD5A4B">
      <w:pPr>
        <w:spacing w:line="20" w:lineRule="exact"/>
        <w:ind w:left="5506"/>
        <w:rPr>
          <w:sz w:val="2"/>
        </w:rPr>
      </w:pPr>
    </w:p>
    <w:p w14:paraId="1B011971" w14:textId="1C321BE0" w:rsidR="00BD5A4B" w:rsidRDefault="00BD5A4B" w:rsidP="00BD5A4B">
      <w:pPr>
        <w:pStyle w:val="Zkladntext"/>
        <w:spacing w:before="29"/>
        <w:ind w:left="6716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študenta</w:t>
      </w:r>
      <w:proofErr w:type="spellEnd"/>
    </w:p>
    <w:p w14:paraId="1439BE7F" w14:textId="77777777" w:rsidR="00BD5A4B" w:rsidRDefault="00BD5A4B" w:rsidP="00BD5A4B">
      <w:pPr>
        <w:rPr>
          <w:sz w:val="20"/>
        </w:rPr>
      </w:pPr>
    </w:p>
    <w:p w14:paraId="064DDBB1" w14:textId="77777777" w:rsidR="00BD5A4B" w:rsidRDefault="00BD5A4B" w:rsidP="00BD5A4B">
      <w:pPr>
        <w:rPr>
          <w:sz w:val="20"/>
        </w:rPr>
      </w:pPr>
    </w:p>
    <w:p w14:paraId="73F1C8B3" w14:textId="77777777" w:rsidR="00BD5A4B" w:rsidRDefault="00BD5A4B" w:rsidP="00BD5A4B">
      <w:pPr>
        <w:rPr>
          <w:sz w:val="20"/>
        </w:rPr>
      </w:pPr>
      <w:bookmarkStart w:id="0" w:name="_GoBack"/>
      <w:bookmarkEnd w:id="0"/>
    </w:p>
    <w:p w14:paraId="1DAD6C19" w14:textId="77777777" w:rsidR="00BD5A4B" w:rsidRDefault="00BD5A4B" w:rsidP="00BD5A4B">
      <w:pPr>
        <w:spacing w:before="6"/>
        <w:rPr>
          <w:sz w:val="18"/>
        </w:rPr>
      </w:pPr>
    </w:p>
    <w:p w14:paraId="2118B24E" w14:textId="77777777" w:rsidR="00BD5A4B" w:rsidRDefault="00BD5A4B" w:rsidP="00BD5A4B">
      <w:pPr>
        <w:pStyle w:val="Zkladntext"/>
        <w:spacing w:before="99" w:line="235" w:lineRule="auto"/>
        <w:ind w:left="226" w:right="807" w:hanging="1"/>
      </w:pPr>
      <w:proofErr w:type="spellStart"/>
      <w:r>
        <w:rPr>
          <w:b/>
        </w:rPr>
        <w:t>Vyjadrenie</w:t>
      </w:r>
      <w:proofErr w:type="spellEnd"/>
      <w:r>
        <w:rPr>
          <w:b/>
        </w:rPr>
        <w:t xml:space="preserve"> </w:t>
      </w:r>
      <w:proofErr w:type="spellStart"/>
      <w:r>
        <w:t>riaditeľa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/</w:t>
      </w:r>
      <w:proofErr w:type="spellStart"/>
      <w:r>
        <w:t>vedúceho</w:t>
      </w:r>
      <w:proofErr w:type="spellEnd"/>
      <w:r>
        <w:t xml:space="preserve"> </w:t>
      </w:r>
      <w:proofErr w:type="spellStart"/>
      <w:r>
        <w:t>katedry</w:t>
      </w:r>
      <w:proofErr w:type="spellEnd"/>
      <w:r>
        <w:t xml:space="preserve"> (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študijný</w:t>
      </w:r>
      <w:proofErr w:type="spellEnd"/>
      <w:r>
        <w:t xml:space="preserve"> program;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zabezpečujúcej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, </w:t>
      </w:r>
      <w:proofErr w:type="spellStart"/>
      <w:r>
        <w:t>školiteľa</w:t>
      </w:r>
      <w:proofErr w:type="spellEnd"/>
      <w:r>
        <w:t>):</w:t>
      </w:r>
    </w:p>
    <w:p w14:paraId="4B7D2F28" w14:textId="77777777" w:rsidR="00BD5A4B" w:rsidRDefault="00BD5A4B" w:rsidP="00BD5A4B"/>
    <w:p w14:paraId="1C86DCB0" w14:textId="77777777" w:rsidR="00BD5A4B" w:rsidRDefault="00BD5A4B" w:rsidP="00BD5A4B"/>
    <w:p w14:paraId="7CCD0687" w14:textId="77777777" w:rsidR="00BD5A4B" w:rsidRDefault="00BD5A4B" w:rsidP="00BD5A4B"/>
    <w:p w14:paraId="60806AE4" w14:textId="77777777" w:rsidR="00BD5A4B" w:rsidRDefault="00BD5A4B" w:rsidP="00BD5A4B"/>
    <w:p w14:paraId="3991A4CA" w14:textId="77777777" w:rsidR="00BD5A4B" w:rsidRDefault="00BD5A4B" w:rsidP="00BD5A4B">
      <w:pPr>
        <w:spacing w:before="5"/>
      </w:pPr>
    </w:p>
    <w:p w14:paraId="236BABCE" w14:textId="77777777" w:rsidR="00BD5A4B" w:rsidRDefault="00BD5A4B" w:rsidP="00BD5A4B">
      <w:pPr>
        <w:pStyle w:val="Nadpis1"/>
        <w:rPr>
          <w:b w:val="0"/>
        </w:rPr>
      </w:pPr>
      <w:proofErr w:type="spellStart"/>
      <w:r>
        <w:t>Vyjadrenie</w:t>
      </w:r>
      <w:proofErr w:type="spellEnd"/>
      <w:r>
        <w:t xml:space="preserve"> </w:t>
      </w:r>
      <w:proofErr w:type="spellStart"/>
      <w:r>
        <w:t>dekana</w:t>
      </w:r>
      <w:proofErr w:type="spellEnd"/>
      <w:r>
        <w:t xml:space="preserve"> </w:t>
      </w:r>
      <w:proofErr w:type="spellStart"/>
      <w:r>
        <w:t>fakulty</w:t>
      </w:r>
      <w:proofErr w:type="spellEnd"/>
      <w:r>
        <w:rPr>
          <w:b w:val="0"/>
        </w:rPr>
        <w:t>:</w:t>
      </w:r>
    </w:p>
    <w:p w14:paraId="4C482ADA" w14:textId="77777777" w:rsidR="00BD5A4B" w:rsidRDefault="00BD5A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</w:pPr>
    </w:p>
    <w:p w14:paraId="3F0EA9C9" w14:textId="77777777" w:rsidR="00BD5A4B" w:rsidRDefault="00BD5A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</w:pPr>
    </w:p>
    <w:p w14:paraId="22D06B5E" w14:textId="07A0CE15" w:rsidR="00BD5A4B" w:rsidRPr="00BD5A4B" w:rsidRDefault="007C71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  <w:sectPr w:rsidR="00BD5A4B" w:rsidRPr="00BD5A4B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r w:rsidRPr="00F7474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B3C89F" w14:textId="77777777" w:rsidR="00B5172E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F17E" w14:textId="77777777" w:rsidR="002A4FB3" w:rsidRDefault="002A4FB3">
      <w:r>
        <w:separator/>
      </w:r>
    </w:p>
  </w:endnote>
  <w:endnote w:type="continuationSeparator" w:id="0">
    <w:p w14:paraId="034FDD04" w14:textId="77777777" w:rsidR="002A4FB3" w:rsidRDefault="002A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65EA" w14:textId="1609BF77" w:rsidR="00731717" w:rsidRPr="002C11EB" w:rsidRDefault="007701C2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19E3B319" wp14:editId="4F5A78F5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None/>
          <wp:docPr id="16" name="Obrázok 16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447" w:rsidRPr="00B65447">
      <w:rPr>
        <w:rFonts w:asciiTheme="minorHAnsi" w:hAnsiTheme="minorHAnsi" w:cstheme="minorHAnsi"/>
        <w:noProof/>
        <w:sz w:val="16"/>
        <w:szCs w:val="16"/>
        <w:lang w:eastAsia="sk-SK"/>
      </w:rPr>
      <w:t>studijne.fvt@tuke.sk</w:t>
    </w:r>
    <w:r w:rsidR="00B65447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3027D" w:rsidRPr="00F3027D">
      <w:rPr>
        <w:rFonts w:ascii="Arial" w:hAnsi="Arial" w:cs="Arial"/>
        <w:noProof/>
        <w:sz w:val="16"/>
        <w:szCs w:val="16"/>
        <w:lang w:eastAsia="sk-SK"/>
      </w:rPr>
      <w:t>│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tel.: +421 55 602 6</w:t>
    </w:r>
    <w:r w:rsidR="00BD5A4B">
      <w:rPr>
        <w:rFonts w:asciiTheme="minorHAnsi" w:hAnsiTheme="minorHAnsi" w:cstheme="minorHAnsi"/>
        <w:noProof/>
        <w:sz w:val="16"/>
        <w:szCs w:val="16"/>
        <w:lang w:eastAsia="sk-SK"/>
      </w:rPr>
      <w:t>38</w:t>
    </w:r>
    <w:r w:rsidR="00B65447">
      <w:rPr>
        <w:rFonts w:asciiTheme="minorHAnsi" w:hAnsiTheme="minorHAnsi" w:cstheme="minorHAnsi"/>
        <w:noProof/>
        <w:sz w:val="16"/>
        <w:szCs w:val="16"/>
        <w:lang w:eastAsia="sk-SK"/>
      </w:rPr>
      <w:t xml:space="preserve">4, 6389 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3027D" w:rsidRPr="00F3027D">
      <w:rPr>
        <w:rFonts w:ascii="Arial" w:hAnsi="Arial" w:cs="Arial"/>
        <w:noProof/>
        <w:sz w:val="16"/>
        <w:szCs w:val="16"/>
        <w:lang w:eastAsia="sk-SK"/>
      </w:rPr>
      <w:t>│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 www.fvt.tuke.sk</w:t>
    </w:r>
  </w:p>
  <w:p w14:paraId="544E9E9E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E075" w14:textId="77777777" w:rsidR="002A4FB3" w:rsidRDefault="002A4FB3">
      <w:r>
        <w:separator/>
      </w:r>
    </w:p>
  </w:footnote>
  <w:footnote w:type="continuationSeparator" w:id="0">
    <w:p w14:paraId="2D5360BE" w14:textId="77777777" w:rsidR="002A4FB3" w:rsidRDefault="002A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48BB" w14:textId="77777777" w:rsidR="00250EF5" w:rsidRPr="00AA319A" w:rsidRDefault="00250EF5" w:rsidP="00250EF5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AA319A">
      <w:rPr>
        <w:rFonts w:asciiTheme="minorHAnsi" w:hAnsiTheme="minorHAnsi" w:cstheme="minorHAnsi"/>
        <w:b/>
        <w:sz w:val="20"/>
        <w:szCs w:val="20"/>
      </w:rPr>
      <w:t>D</w:t>
    </w:r>
    <w:r>
      <w:rPr>
        <w:rFonts w:asciiTheme="minorHAnsi" w:hAnsiTheme="minorHAnsi" w:cstheme="minorHAnsi"/>
        <w:b/>
        <w:sz w:val="20"/>
        <w:szCs w:val="20"/>
      </w:rPr>
      <w:t xml:space="preserve">ekanát 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r>
      <w:rPr>
        <w:rFonts w:asciiTheme="minorHAnsi" w:hAnsiTheme="minorHAnsi" w:cstheme="minorHAnsi"/>
        <w:b/>
        <w:sz w:val="20"/>
        <w:szCs w:val="20"/>
      </w:rPr>
      <w:t>VT</w:t>
    </w:r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  <w:r>
      <w:rPr>
        <w:rFonts w:asciiTheme="minorHAnsi" w:hAnsiTheme="minorHAnsi" w:cstheme="minorHAnsi"/>
        <w:b/>
        <w:sz w:val="20"/>
        <w:szCs w:val="20"/>
      </w:rPr>
      <w:t xml:space="preserve"> so sídlom v Prešove</w:t>
    </w:r>
  </w:p>
  <w:p w14:paraId="1C55090D" w14:textId="77777777" w:rsidR="00250EF5" w:rsidRPr="005236CB" w:rsidRDefault="00250EF5" w:rsidP="00250EF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Bayerova 1</w:t>
    </w:r>
    <w:r w:rsidRPr="005236CB">
      <w:rPr>
        <w:rFonts w:asciiTheme="minorHAnsi" w:hAnsiTheme="minorHAnsi" w:cstheme="minorHAnsi"/>
        <w:sz w:val="20"/>
        <w:szCs w:val="20"/>
      </w:rPr>
      <w:t xml:space="preserve">  </w:t>
    </w:r>
    <w:r w:rsidRPr="005236CB">
      <w:rPr>
        <w:rFonts w:asciiTheme="minorHAnsi" w:hAnsiTheme="minorHAnsi" w:cstheme="minorHAnsi"/>
        <w:noProof/>
        <w:sz w:val="20"/>
        <w:szCs w:val="20"/>
        <w:lang w:eastAsia="sk-SK"/>
      </w:rPr>
      <w:t>│  0</w:t>
    </w:r>
    <w:r>
      <w:rPr>
        <w:rFonts w:asciiTheme="minorHAnsi" w:hAnsiTheme="minorHAnsi" w:cstheme="minorHAnsi"/>
        <w:noProof/>
        <w:sz w:val="20"/>
        <w:szCs w:val="20"/>
        <w:lang w:eastAsia="sk-SK"/>
      </w:rPr>
      <w:t>80</w:t>
    </w:r>
    <w:r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>
      <w:rPr>
        <w:rFonts w:asciiTheme="minorHAnsi" w:hAnsiTheme="minorHAnsi" w:cstheme="minorHAnsi"/>
        <w:noProof/>
        <w:sz w:val="20"/>
        <w:szCs w:val="20"/>
        <w:lang w:eastAsia="sk-SK"/>
      </w:rPr>
      <w:t>1 Prešov</w:t>
    </w:r>
  </w:p>
  <w:p w14:paraId="0548E668" w14:textId="77777777" w:rsidR="006043F4" w:rsidRPr="001C5131" w:rsidRDefault="00433058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1" layoutInCell="1" allowOverlap="1" wp14:anchorId="0D3EEB5D" wp14:editId="41D8167E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VT3_SK_C_CMYK_logo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6D36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A83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34F5"/>
    <w:rsid w:val="00036253"/>
    <w:rsid w:val="00046076"/>
    <w:rsid w:val="00062BD6"/>
    <w:rsid w:val="000804A9"/>
    <w:rsid w:val="00087153"/>
    <w:rsid w:val="000A141A"/>
    <w:rsid w:val="000C073C"/>
    <w:rsid w:val="000D3312"/>
    <w:rsid w:val="000E2CFE"/>
    <w:rsid w:val="000E5CB7"/>
    <w:rsid w:val="000F08A4"/>
    <w:rsid w:val="00115018"/>
    <w:rsid w:val="00123F02"/>
    <w:rsid w:val="001246AA"/>
    <w:rsid w:val="0015044A"/>
    <w:rsid w:val="00152D04"/>
    <w:rsid w:val="001678DE"/>
    <w:rsid w:val="00186103"/>
    <w:rsid w:val="0019381D"/>
    <w:rsid w:val="00196686"/>
    <w:rsid w:val="001B2D1A"/>
    <w:rsid w:val="001C5131"/>
    <w:rsid w:val="001D39D2"/>
    <w:rsid w:val="002049B9"/>
    <w:rsid w:val="00207826"/>
    <w:rsid w:val="002438CF"/>
    <w:rsid w:val="00250EF5"/>
    <w:rsid w:val="002512D3"/>
    <w:rsid w:val="00252D3C"/>
    <w:rsid w:val="00257FEA"/>
    <w:rsid w:val="00260378"/>
    <w:rsid w:val="0026471E"/>
    <w:rsid w:val="00292A34"/>
    <w:rsid w:val="002A4FB3"/>
    <w:rsid w:val="002B46D3"/>
    <w:rsid w:val="002C11EB"/>
    <w:rsid w:val="002C383F"/>
    <w:rsid w:val="002D74FB"/>
    <w:rsid w:val="00364DFD"/>
    <w:rsid w:val="00385C76"/>
    <w:rsid w:val="003A1078"/>
    <w:rsid w:val="003D2A96"/>
    <w:rsid w:val="00433058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75D6D"/>
    <w:rsid w:val="00685F83"/>
    <w:rsid w:val="00690E61"/>
    <w:rsid w:val="006929E7"/>
    <w:rsid w:val="00692A4F"/>
    <w:rsid w:val="006B6408"/>
    <w:rsid w:val="006D61F5"/>
    <w:rsid w:val="006E5FDA"/>
    <w:rsid w:val="006F142B"/>
    <w:rsid w:val="006F466F"/>
    <w:rsid w:val="00706BC8"/>
    <w:rsid w:val="00707DB6"/>
    <w:rsid w:val="00716DEC"/>
    <w:rsid w:val="00726CE9"/>
    <w:rsid w:val="00731717"/>
    <w:rsid w:val="00733D76"/>
    <w:rsid w:val="00736FEA"/>
    <w:rsid w:val="007410E7"/>
    <w:rsid w:val="0074572A"/>
    <w:rsid w:val="007701C2"/>
    <w:rsid w:val="007729AA"/>
    <w:rsid w:val="00790E1F"/>
    <w:rsid w:val="00792A33"/>
    <w:rsid w:val="007A3C72"/>
    <w:rsid w:val="007A7FE4"/>
    <w:rsid w:val="007B54AE"/>
    <w:rsid w:val="007C0F9E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361BB"/>
    <w:rsid w:val="00937C71"/>
    <w:rsid w:val="00954FCE"/>
    <w:rsid w:val="00A044F0"/>
    <w:rsid w:val="00A10807"/>
    <w:rsid w:val="00A21D27"/>
    <w:rsid w:val="00A573BE"/>
    <w:rsid w:val="00A713AF"/>
    <w:rsid w:val="00A71B48"/>
    <w:rsid w:val="00AA319A"/>
    <w:rsid w:val="00AB3C21"/>
    <w:rsid w:val="00B42CF1"/>
    <w:rsid w:val="00B5172E"/>
    <w:rsid w:val="00B65447"/>
    <w:rsid w:val="00B91317"/>
    <w:rsid w:val="00B9141D"/>
    <w:rsid w:val="00B91A95"/>
    <w:rsid w:val="00BD2988"/>
    <w:rsid w:val="00BD5A4B"/>
    <w:rsid w:val="00BD7076"/>
    <w:rsid w:val="00BE052A"/>
    <w:rsid w:val="00BE65EF"/>
    <w:rsid w:val="00BF3B29"/>
    <w:rsid w:val="00C144E2"/>
    <w:rsid w:val="00C5454B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E44A9"/>
    <w:rsid w:val="00CF1252"/>
    <w:rsid w:val="00D3311A"/>
    <w:rsid w:val="00D4399A"/>
    <w:rsid w:val="00D43F80"/>
    <w:rsid w:val="00D54807"/>
    <w:rsid w:val="00DC268B"/>
    <w:rsid w:val="00DD37BA"/>
    <w:rsid w:val="00DF3578"/>
    <w:rsid w:val="00DF79CA"/>
    <w:rsid w:val="00E5763D"/>
    <w:rsid w:val="00E83A04"/>
    <w:rsid w:val="00EB35D8"/>
    <w:rsid w:val="00EB4DA9"/>
    <w:rsid w:val="00EB4DC7"/>
    <w:rsid w:val="00EC3DC8"/>
    <w:rsid w:val="00EE5D86"/>
    <w:rsid w:val="00EF45E0"/>
    <w:rsid w:val="00F00310"/>
    <w:rsid w:val="00F21A71"/>
    <w:rsid w:val="00F24C98"/>
    <w:rsid w:val="00F26970"/>
    <w:rsid w:val="00F27C17"/>
    <w:rsid w:val="00F3027D"/>
    <w:rsid w:val="00F7474A"/>
    <w:rsid w:val="00F774D0"/>
    <w:rsid w:val="00F811F9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E79F92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BD5A4B"/>
    <w:pPr>
      <w:widowControl w:val="0"/>
      <w:autoSpaceDE w:val="0"/>
      <w:autoSpaceDN w:val="0"/>
      <w:ind w:left="226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D5A4B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A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D5A4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5A4B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BD5A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AD66-F4E1-424F-BCEA-7078C89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6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Mária</cp:lastModifiedBy>
  <cp:revision>4</cp:revision>
  <cp:lastPrinted>2018-12-11T18:17:00Z</cp:lastPrinted>
  <dcterms:created xsi:type="dcterms:W3CDTF">2021-08-24T11:33:00Z</dcterms:created>
  <dcterms:modified xsi:type="dcterms:W3CDTF">2021-08-24T11:40:00Z</dcterms:modified>
</cp:coreProperties>
</file>